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BD0" w14:textId="3D5B37EE" w:rsidR="004620FB" w:rsidRDefault="00F05D3C" w:rsidP="004620FB">
      <w:pPr>
        <w:pStyle w:val="Header"/>
        <w:jc w:val="center"/>
      </w:pPr>
      <w:bookmarkStart w:id="0" w:name="_GoBack"/>
      <w:bookmarkEnd w:id="0"/>
      <w:r>
        <w:rPr>
          <w:b/>
          <w:color w:val="auto"/>
          <w:sz w:val="32"/>
        </w:rPr>
        <w:t>HOW TO APPLY TO THE YAMHA FLEXI FUND</w:t>
      </w:r>
    </w:p>
    <w:p w14:paraId="15640C8F" w14:textId="77777777" w:rsidR="00B560E4" w:rsidRDefault="00B560E4" w:rsidP="004620FB">
      <w:pPr>
        <w:spacing w:after="0" w:line="240" w:lineRule="auto"/>
        <w:rPr>
          <w:b/>
          <w:color w:val="auto"/>
          <w:sz w:val="24"/>
        </w:rPr>
      </w:pPr>
    </w:p>
    <w:p w14:paraId="581FB168" w14:textId="08969F25" w:rsidR="003A1F01" w:rsidRDefault="005A4812" w:rsidP="004620FB">
      <w:pPr>
        <w:spacing w:after="0" w:line="240" w:lineRule="auto"/>
      </w:pPr>
      <w:r>
        <w:rPr>
          <w:b/>
          <w:color w:val="auto"/>
          <w:sz w:val="24"/>
        </w:rPr>
        <w:t>PURPOSE</w:t>
      </w:r>
    </w:p>
    <w:p w14:paraId="53A4445F" w14:textId="7BAC002E" w:rsidR="004A5A41" w:rsidRPr="00E027FA" w:rsidRDefault="00D40A3C" w:rsidP="00CD31CC">
      <w:pPr>
        <w:spacing w:after="240" w:line="240" w:lineRule="auto"/>
        <w:jc w:val="both"/>
        <w:rPr>
          <w:lang w:val="en-US"/>
        </w:rPr>
      </w:pPr>
      <w:r w:rsidRPr="00E027FA">
        <w:rPr>
          <w:lang w:val="en-US"/>
        </w:rPr>
        <w:t xml:space="preserve">To </w:t>
      </w:r>
      <w:r w:rsidR="004A5A41" w:rsidRPr="00E027FA">
        <w:rPr>
          <w:lang w:val="en-US"/>
        </w:rPr>
        <w:t xml:space="preserve">reduce barriers </w:t>
      </w:r>
      <w:r w:rsidR="009C1507">
        <w:rPr>
          <w:lang w:val="en-US"/>
        </w:rPr>
        <w:t xml:space="preserve">that </w:t>
      </w:r>
      <w:r w:rsidR="004A5A41" w:rsidRPr="00E027FA">
        <w:rPr>
          <w:lang w:val="en-US"/>
        </w:rPr>
        <w:t xml:space="preserve">prevent </w:t>
      </w:r>
      <w:r w:rsidR="009C1507" w:rsidRPr="00E027FA">
        <w:rPr>
          <w:lang w:val="en-US"/>
        </w:rPr>
        <w:t>13</w:t>
      </w:r>
      <w:r w:rsidR="009C1507">
        <w:rPr>
          <w:lang w:val="en-US"/>
        </w:rPr>
        <w:t>-</w:t>
      </w:r>
      <w:r w:rsidR="009C1507" w:rsidRPr="00E027FA">
        <w:rPr>
          <w:lang w:val="en-US"/>
        </w:rPr>
        <w:t>18-year-olds</w:t>
      </w:r>
      <w:r w:rsidR="009C1507">
        <w:rPr>
          <w:lang w:val="en-US"/>
        </w:rPr>
        <w:t xml:space="preserve"> </w:t>
      </w:r>
      <w:r w:rsidR="004A5A41" w:rsidRPr="00E027FA">
        <w:rPr>
          <w:lang w:val="en-US"/>
        </w:rPr>
        <w:t xml:space="preserve">affected by mild to moderate </w:t>
      </w:r>
      <w:r w:rsidR="002A329B" w:rsidRPr="00E027FA">
        <w:rPr>
          <w:lang w:val="en-US"/>
        </w:rPr>
        <w:t>mental health or alcohol</w:t>
      </w:r>
      <w:r w:rsidR="00E23698">
        <w:rPr>
          <w:lang w:val="en-US"/>
        </w:rPr>
        <w:t xml:space="preserve"> </w:t>
      </w:r>
      <w:r w:rsidR="004A5A41" w:rsidRPr="00E027FA">
        <w:rPr>
          <w:lang w:val="en-US"/>
        </w:rPr>
        <w:t>/addiction</w:t>
      </w:r>
      <w:r w:rsidR="00E23698">
        <w:rPr>
          <w:lang w:val="en-US"/>
        </w:rPr>
        <w:t xml:space="preserve"> issue</w:t>
      </w:r>
      <w:r w:rsidR="009B173A">
        <w:rPr>
          <w:lang w:val="en-US"/>
        </w:rPr>
        <w:t>s</w:t>
      </w:r>
      <w:r w:rsidR="00E23698">
        <w:rPr>
          <w:lang w:val="en-US"/>
        </w:rPr>
        <w:t xml:space="preserve"> from</w:t>
      </w:r>
      <w:r w:rsidRPr="00E027FA">
        <w:rPr>
          <w:lang w:val="en-US"/>
        </w:rPr>
        <w:t xml:space="preserve"> accessing</w:t>
      </w:r>
      <w:r w:rsidR="004D435A">
        <w:rPr>
          <w:lang w:val="en-US"/>
        </w:rPr>
        <w:t xml:space="preserve"> necessary</w:t>
      </w:r>
      <w:r w:rsidRPr="00E027FA">
        <w:rPr>
          <w:lang w:val="en-US"/>
        </w:rPr>
        <w:t xml:space="preserve"> services by prov</w:t>
      </w:r>
      <w:r w:rsidR="009C1507">
        <w:rPr>
          <w:lang w:val="en-US"/>
        </w:rPr>
        <w:t xml:space="preserve">iding interventions to improve their </w:t>
      </w:r>
      <w:r w:rsidR="00E23698">
        <w:rPr>
          <w:lang w:val="en-US"/>
        </w:rPr>
        <w:t>wellbeing.</w:t>
      </w:r>
      <w:r w:rsidR="004D435A">
        <w:rPr>
          <w:lang w:val="en-US"/>
        </w:rPr>
        <w:t xml:space="preserve"> </w:t>
      </w:r>
    </w:p>
    <w:p w14:paraId="259C3DC7" w14:textId="3AA8A4C0" w:rsidR="003A1F01" w:rsidRDefault="009C764E" w:rsidP="004620FB">
      <w:pPr>
        <w:spacing w:after="0" w:line="240" w:lineRule="auto"/>
        <w:rPr>
          <w:b/>
          <w:color w:val="auto"/>
          <w:sz w:val="24"/>
        </w:rPr>
      </w:pPr>
      <w:r w:rsidRPr="004A5A41">
        <w:rPr>
          <w:b/>
          <w:color w:val="auto"/>
          <w:sz w:val="24"/>
        </w:rPr>
        <w:t>APPLICANTS</w:t>
      </w:r>
    </w:p>
    <w:p w14:paraId="22889A90" w14:textId="405B8105" w:rsidR="009C764E" w:rsidRDefault="00D40A3C" w:rsidP="00CD31CC">
      <w:pPr>
        <w:spacing w:after="240" w:line="240" w:lineRule="auto"/>
        <w:rPr>
          <w:color w:val="auto"/>
        </w:rPr>
      </w:pPr>
      <w:r>
        <w:rPr>
          <w:color w:val="auto"/>
        </w:rPr>
        <w:t xml:space="preserve">Members of YAMHA are eligible to apply to the </w:t>
      </w:r>
      <w:proofErr w:type="spellStart"/>
      <w:r>
        <w:rPr>
          <w:color w:val="auto"/>
        </w:rPr>
        <w:t>FlexiFund</w:t>
      </w:r>
      <w:proofErr w:type="spellEnd"/>
      <w:r w:rsidR="00C07DFC">
        <w:rPr>
          <w:color w:val="auto"/>
        </w:rPr>
        <w:t xml:space="preserve"> on behalf of their clients</w:t>
      </w:r>
      <w:r w:rsidR="009C764E">
        <w:rPr>
          <w:color w:val="auto"/>
        </w:rPr>
        <w:t>.</w:t>
      </w:r>
      <w:r w:rsidR="00E40335">
        <w:rPr>
          <w:color w:val="auto"/>
        </w:rPr>
        <w:t xml:space="preserve"> </w:t>
      </w:r>
      <w:r w:rsidR="006F5BCE">
        <w:rPr>
          <w:color w:val="auto"/>
        </w:rPr>
        <w:t>The c</w:t>
      </w:r>
      <w:r w:rsidR="00E40335">
        <w:rPr>
          <w:color w:val="auto"/>
        </w:rPr>
        <w:t xml:space="preserve">lients must be eligible for publicly funded health services in New Zealand. </w:t>
      </w:r>
    </w:p>
    <w:p w14:paraId="0BA35644" w14:textId="779CEA2D" w:rsidR="003A1F01" w:rsidRPr="005A4812" w:rsidRDefault="00A7415A" w:rsidP="004620FB">
      <w:pPr>
        <w:spacing w:after="0" w:line="240" w:lineRule="auto"/>
        <w:rPr>
          <w:b/>
          <w:color w:val="auto"/>
          <w:sz w:val="24"/>
        </w:rPr>
      </w:pPr>
      <w:r w:rsidRPr="005A4812">
        <w:rPr>
          <w:b/>
          <w:color w:val="auto"/>
          <w:sz w:val="24"/>
        </w:rPr>
        <w:t xml:space="preserve">APPLICATIONS </w:t>
      </w:r>
    </w:p>
    <w:p w14:paraId="4DA49CEE" w14:textId="5D13D5AB" w:rsidR="005A4812" w:rsidRPr="005A4812" w:rsidRDefault="00A60EE3" w:rsidP="004C3311">
      <w:pPr>
        <w:pStyle w:val="ListParagraph"/>
        <w:numPr>
          <w:ilvl w:val="0"/>
          <w:numId w:val="14"/>
        </w:numPr>
        <w:spacing w:after="240" w:line="240" w:lineRule="auto"/>
        <w:rPr>
          <w:lang w:val="en-US"/>
        </w:rPr>
      </w:pPr>
      <w:r>
        <w:t>m</w:t>
      </w:r>
      <w:r w:rsidR="00102EA7">
        <w:t xml:space="preserve">ust </w:t>
      </w:r>
      <w:r w:rsidR="005A4812" w:rsidRPr="00454062">
        <w:t xml:space="preserve">relate to a specific </w:t>
      </w:r>
      <w:r w:rsidR="004C3311">
        <w:t>one-off purchase</w:t>
      </w:r>
      <w:r w:rsidR="00787FB0" w:rsidRPr="00454062">
        <w:t xml:space="preserve"> </w:t>
      </w:r>
    </w:p>
    <w:p w14:paraId="1352CDC6" w14:textId="36C04E0E" w:rsidR="00CD2CDE" w:rsidRPr="00790D80" w:rsidRDefault="00A60EE3" w:rsidP="004C3311">
      <w:pPr>
        <w:pStyle w:val="ListParagraph"/>
        <w:numPr>
          <w:ilvl w:val="0"/>
          <w:numId w:val="14"/>
        </w:numPr>
        <w:spacing w:after="240" w:line="240" w:lineRule="auto"/>
        <w:rPr>
          <w:lang w:val="en-US"/>
        </w:rPr>
      </w:pPr>
      <w:r>
        <w:rPr>
          <w:lang w:val="en-US"/>
        </w:rPr>
        <w:t>must be for funding which is u</w:t>
      </w:r>
      <w:r w:rsidR="005A4812" w:rsidRPr="005A4812">
        <w:rPr>
          <w:lang w:val="en-US"/>
        </w:rPr>
        <w:t>n</w:t>
      </w:r>
      <w:r>
        <w:rPr>
          <w:lang w:val="en-US"/>
        </w:rPr>
        <w:t xml:space="preserve">available </w:t>
      </w:r>
      <w:r w:rsidR="005A4812" w:rsidRPr="005A4812">
        <w:rPr>
          <w:lang w:val="en-US"/>
        </w:rPr>
        <w:t>elsewhere</w:t>
      </w:r>
      <w:r>
        <w:rPr>
          <w:lang w:val="en-US"/>
        </w:rPr>
        <w:t xml:space="preserve"> (e.g. </w:t>
      </w:r>
      <w:r w:rsidR="000A58BE">
        <w:rPr>
          <w:lang w:val="en-US"/>
        </w:rPr>
        <w:t xml:space="preserve">family, </w:t>
      </w:r>
      <w:r>
        <w:rPr>
          <w:lang w:val="en-US"/>
        </w:rPr>
        <w:t>WINZ)</w:t>
      </w:r>
    </w:p>
    <w:p w14:paraId="622E2866" w14:textId="77777777" w:rsidR="00544671" w:rsidRPr="00CD2CDE" w:rsidRDefault="00544671" w:rsidP="00544671">
      <w:pPr>
        <w:pStyle w:val="ListParagraph"/>
        <w:numPr>
          <w:ilvl w:val="0"/>
          <w:numId w:val="14"/>
        </w:numPr>
        <w:spacing w:after="240" w:line="240" w:lineRule="auto"/>
        <w:rPr>
          <w:lang w:val="en-US"/>
        </w:rPr>
      </w:pPr>
      <w:r>
        <w:rPr>
          <w:lang w:val="en-US"/>
        </w:rPr>
        <w:t xml:space="preserve">may relate to the provision of group work for eligible clients </w:t>
      </w:r>
    </w:p>
    <w:p w14:paraId="57DE97AD" w14:textId="399C35D7" w:rsidR="00787FB0" w:rsidRPr="00B80154" w:rsidRDefault="00544671" w:rsidP="00B80154">
      <w:pPr>
        <w:pStyle w:val="ListParagraph"/>
        <w:numPr>
          <w:ilvl w:val="0"/>
          <w:numId w:val="14"/>
        </w:numPr>
        <w:spacing w:after="120" w:line="240" w:lineRule="auto"/>
        <w:rPr>
          <w:lang w:val="en-US"/>
        </w:rPr>
      </w:pPr>
      <w:r>
        <w:rPr>
          <w:lang w:val="en-US"/>
        </w:rPr>
        <w:t xml:space="preserve">funding for </w:t>
      </w:r>
      <w:r w:rsidR="00CD2CDE" w:rsidRPr="00B80154">
        <w:rPr>
          <w:lang w:val="en-US"/>
        </w:rPr>
        <w:t>individual</w:t>
      </w:r>
      <w:r>
        <w:rPr>
          <w:lang w:val="en-US"/>
        </w:rPr>
        <w:t xml:space="preserve"> clients </w:t>
      </w:r>
      <w:r w:rsidR="001C724F" w:rsidRPr="00B80154">
        <w:rPr>
          <w:lang w:val="en-US"/>
        </w:rPr>
        <w:t>ha</w:t>
      </w:r>
      <w:r>
        <w:rPr>
          <w:lang w:val="en-US"/>
        </w:rPr>
        <w:t>s</w:t>
      </w:r>
      <w:r w:rsidR="00CD2CDE" w:rsidRPr="00B80154">
        <w:rPr>
          <w:lang w:val="en-US"/>
        </w:rPr>
        <w:t xml:space="preserve"> a</w:t>
      </w:r>
      <w:r w:rsidR="00B80154">
        <w:rPr>
          <w:lang w:val="en-US"/>
        </w:rPr>
        <w:t xml:space="preserve"> recommended</w:t>
      </w:r>
      <w:r w:rsidR="00CD2CDE" w:rsidRPr="00B80154">
        <w:rPr>
          <w:lang w:val="en-US"/>
        </w:rPr>
        <w:t xml:space="preserve"> </w:t>
      </w:r>
      <w:r w:rsidR="00B80154" w:rsidRPr="00B80154">
        <w:rPr>
          <w:lang w:val="en-US"/>
        </w:rPr>
        <w:t>c</w:t>
      </w:r>
      <w:r w:rsidR="00CD2CDE" w:rsidRPr="00B80154">
        <w:rPr>
          <w:lang w:val="en-US"/>
        </w:rPr>
        <w:t xml:space="preserve">ap of </w:t>
      </w:r>
      <w:r w:rsidR="00790D80" w:rsidRPr="00B80154">
        <w:rPr>
          <w:lang w:val="en-US"/>
        </w:rPr>
        <w:t>$500</w:t>
      </w:r>
      <w:r w:rsidR="00FF5B9E">
        <w:rPr>
          <w:lang w:val="en-US"/>
        </w:rPr>
        <w:t xml:space="preserve"> +</w:t>
      </w:r>
      <w:proofErr w:type="spellStart"/>
      <w:r w:rsidR="00FF5B9E">
        <w:rPr>
          <w:lang w:val="en-US"/>
        </w:rPr>
        <w:t>gst</w:t>
      </w:r>
      <w:proofErr w:type="spellEnd"/>
    </w:p>
    <w:p w14:paraId="1AFC3E10" w14:textId="5C5187CE" w:rsidR="00544671" w:rsidRPr="001C1CD9" w:rsidRDefault="00FF5B9E" w:rsidP="00CD31CC">
      <w:pPr>
        <w:pStyle w:val="ListParagraph"/>
        <w:numPr>
          <w:ilvl w:val="0"/>
          <w:numId w:val="14"/>
        </w:numPr>
        <w:spacing w:after="240" w:line="240" w:lineRule="auto"/>
        <w:rPr>
          <w:lang w:val="en-US"/>
        </w:rPr>
      </w:pPr>
      <w:r>
        <w:rPr>
          <w:lang w:val="en-US"/>
        </w:rPr>
        <w:t xml:space="preserve">must </w:t>
      </w:r>
      <w:r w:rsidR="00ED03C9">
        <w:rPr>
          <w:lang w:val="en-US"/>
        </w:rPr>
        <w:t>include ev</w:t>
      </w:r>
      <w:r w:rsidR="00544671">
        <w:rPr>
          <w:lang w:val="en-US"/>
        </w:rPr>
        <w:t>idence f</w:t>
      </w:r>
      <w:r>
        <w:rPr>
          <w:lang w:val="en-US"/>
        </w:rPr>
        <w:t>or</w:t>
      </w:r>
      <w:r w:rsidR="00544671">
        <w:rPr>
          <w:lang w:val="en-US"/>
        </w:rPr>
        <w:t xml:space="preserve"> the amount requested</w:t>
      </w:r>
    </w:p>
    <w:p w14:paraId="61099AF2" w14:textId="77B6F5FD" w:rsidR="00152B28" w:rsidRPr="00152B28" w:rsidRDefault="00152B28" w:rsidP="00152B28">
      <w:pPr>
        <w:spacing w:after="0" w:line="276" w:lineRule="auto"/>
        <w:rPr>
          <w:b/>
        </w:rPr>
      </w:pPr>
      <w:r w:rsidRPr="00152B28">
        <w:rPr>
          <w:b/>
        </w:rPr>
        <w:t>SUBMITTING AN APPLICATION</w:t>
      </w:r>
    </w:p>
    <w:p w14:paraId="3FFF7D1C" w14:textId="00A3E08F" w:rsidR="00152B28" w:rsidRPr="002365B8" w:rsidRDefault="00152B28" w:rsidP="004C3311">
      <w:pPr>
        <w:pStyle w:val="ListParagraph"/>
        <w:numPr>
          <w:ilvl w:val="0"/>
          <w:numId w:val="15"/>
        </w:numPr>
        <w:spacing w:after="240" w:line="240" w:lineRule="auto"/>
        <w:rPr>
          <w:lang w:val="en-US"/>
        </w:rPr>
      </w:pPr>
      <w:r>
        <w:rPr>
          <w:b/>
        </w:rPr>
        <w:t xml:space="preserve">Email completed applications to: </w:t>
      </w:r>
      <w:hyperlink r:id="rId8" w:history="1">
        <w:r w:rsidRPr="004B2A4B">
          <w:rPr>
            <w:rStyle w:val="Hyperlink"/>
          </w:rPr>
          <w:t>flexifund@odysseychch.org.nz</w:t>
        </w:r>
      </w:hyperlink>
    </w:p>
    <w:p w14:paraId="29EA7391" w14:textId="077309EA" w:rsidR="002365B8" w:rsidRPr="002365B8" w:rsidRDefault="002365B8" w:rsidP="004C3311">
      <w:pPr>
        <w:pStyle w:val="ListParagraph"/>
        <w:numPr>
          <w:ilvl w:val="0"/>
          <w:numId w:val="15"/>
        </w:numPr>
        <w:spacing w:after="240" w:line="240" w:lineRule="auto"/>
        <w:rPr>
          <w:lang w:val="en-US"/>
        </w:rPr>
      </w:pPr>
      <w:r>
        <w:t>i</w:t>
      </w:r>
      <w:r w:rsidRPr="002365B8">
        <w:t>ncomplete</w:t>
      </w:r>
      <w:r>
        <w:t xml:space="preserve"> applications will not be considered</w:t>
      </w:r>
    </w:p>
    <w:p w14:paraId="27CA81D7" w14:textId="5E38596F" w:rsidR="001C724F" w:rsidRDefault="00787FB0" w:rsidP="001C1CD9">
      <w:pPr>
        <w:pStyle w:val="ListParagraph"/>
        <w:numPr>
          <w:ilvl w:val="0"/>
          <w:numId w:val="15"/>
        </w:numPr>
        <w:spacing w:after="240" w:line="240" w:lineRule="auto"/>
        <w:rPr>
          <w:lang w:val="en-US"/>
        </w:rPr>
      </w:pPr>
      <w:r>
        <w:rPr>
          <w:lang w:val="en-US"/>
        </w:rPr>
        <w:t>d</w:t>
      </w:r>
      <w:r w:rsidRPr="00787FB0">
        <w:rPr>
          <w:lang w:val="en-US"/>
        </w:rPr>
        <w:t xml:space="preserve">ecisions of the CYMHS </w:t>
      </w:r>
      <w:r w:rsidR="002A329B">
        <w:rPr>
          <w:lang w:val="en-US"/>
        </w:rPr>
        <w:t>C</w:t>
      </w:r>
      <w:r w:rsidRPr="00787FB0">
        <w:rPr>
          <w:lang w:val="en-US"/>
        </w:rPr>
        <w:t>li</w:t>
      </w:r>
      <w:r w:rsidR="00442FAE">
        <w:rPr>
          <w:lang w:val="en-US"/>
        </w:rPr>
        <w:t xml:space="preserve">nical </w:t>
      </w:r>
      <w:r w:rsidR="002A329B">
        <w:rPr>
          <w:lang w:val="en-US"/>
        </w:rPr>
        <w:t>C</w:t>
      </w:r>
      <w:r w:rsidR="002365B8">
        <w:rPr>
          <w:lang w:val="en-US"/>
        </w:rPr>
        <w:t>oordinator are</w:t>
      </w:r>
      <w:r w:rsidR="001C1CD9">
        <w:rPr>
          <w:lang w:val="en-US"/>
        </w:rPr>
        <w:t xml:space="preserve"> final</w:t>
      </w:r>
    </w:p>
    <w:p w14:paraId="32CBE266" w14:textId="3FB61E19" w:rsidR="00FD52E8" w:rsidRPr="001C1CD9" w:rsidRDefault="00FD52E8" w:rsidP="001C1CD9">
      <w:pPr>
        <w:pStyle w:val="ListParagraph"/>
        <w:numPr>
          <w:ilvl w:val="0"/>
          <w:numId w:val="15"/>
        </w:numPr>
        <w:spacing w:after="240" w:line="240" w:lineRule="auto"/>
        <w:rPr>
          <w:lang w:val="en-US"/>
        </w:rPr>
      </w:pPr>
      <w:r>
        <w:rPr>
          <w:lang w:val="en-US"/>
        </w:rPr>
        <w:t>it is the responsibility of the appl</w:t>
      </w:r>
      <w:r w:rsidR="00584F49">
        <w:rPr>
          <w:lang w:val="en-US"/>
        </w:rPr>
        <w:t>icant to</w:t>
      </w:r>
      <w:r w:rsidR="000846A1">
        <w:rPr>
          <w:lang w:val="en-US"/>
        </w:rPr>
        <w:t xml:space="preserve"> </w:t>
      </w:r>
      <w:r w:rsidR="00AE318A">
        <w:rPr>
          <w:lang w:val="en-US"/>
        </w:rPr>
        <w:t>implement</w:t>
      </w:r>
      <w:r w:rsidR="00584F49">
        <w:rPr>
          <w:lang w:val="en-US"/>
        </w:rPr>
        <w:t xml:space="preserve"> the intervention</w:t>
      </w:r>
      <w:r w:rsidR="001B22F1">
        <w:rPr>
          <w:lang w:val="en-US"/>
        </w:rPr>
        <w:t xml:space="preserve"> for their client</w:t>
      </w:r>
    </w:p>
    <w:p w14:paraId="258CB70B" w14:textId="585B13DA" w:rsidR="00787FB0" w:rsidRDefault="00787FB0" w:rsidP="00CD31CC">
      <w:pPr>
        <w:pStyle w:val="ListParagraph"/>
        <w:numPr>
          <w:ilvl w:val="0"/>
          <w:numId w:val="15"/>
        </w:numPr>
        <w:spacing w:after="240" w:line="240" w:lineRule="auto"/>
        <w:ind w:left="714" w:hanging="357"/>
        <w:rPr>
          <w:lang w:val="en-US"/>
        </w:rPr>
      </w:pPr>
      <w:r w:rsidRPr="00442FAE">
        <w:rPr>
          <w:lang w:val="en-US"/>
        </w:rPr>
        <w:t>payments</w:t>
      </w:r>
      <w:r w:rsidR="006325F3">
        <w:rPr>
          <w:lang w:val="en-US"/>
        </w:rPr>
        <w:t xml:space="preserve"> are</w:t>
      </w:r>
      <w:r w:rsidRPr="00442FAE">
        <w:rPr>
          <w:lang w:val="en-US"/>
        </w:rPr>
        <w:t xml:space="preserve"> made </w:t>
      </w:r>
      <w:r w:rsidR="001B22F1">
        <w:rPr>
          <w:lang w:val="en-US"/>
        </w:rPr>
        <w:t xml:space="preserve">either </w:t>
      </w:r>
      <w:r w:rsidR="00442FAE" w:rsidRPr="00442FAE">
        <w:rPr>
          <w:lang w:val="en-US"/>
        </w:rPr>
        <w:t>to</w:t>
      </w:r>
      <w:r w:rsidR="00C327C8">
        <w:rPr>
          <w:lang w:val="en-US"/>
        </w:rPr>
        <w:t xml:space="preserve"> the </w:t>
      </w:r>
      <w:r w:rsidR="005A555D">
        <w:rPr>
          <w:lang w:val="en-US"/>
        </w:rPr>
        <w:t>retailer</w:t>
      </w:r>
      <w:r w:rsidR="00C327C8">
        <w:rPr>
          <w:lang w:val="en-US"/>
        </w:rPr>
        <w:t xml:space="preserve"> or</w:t>
      </w:r>
      <w:r w:rsidR="005A555D">
        <w:rPr>
          <w:lang w:val="en-US"/>
        </w:rPr>
        <w:t xml:space="preserve"> to</w:t>
      </w:r>
      <w:r w:rsidR="00C327C8">
        <w:rPr>
          <w:lang w:val="en-US"/>
        </w:rPr>
        <w:t xml:space="preserve"> the</w:t>
      </w:r>
      <w:r w:rsidR="00442FAE" w:rsidRPr="00442FAE">
        <w:rPr>
          <w:lang w:val="en-US"/>
        </w:rPr>
        <w:t xml:space="preserve"> </w:t>
      </w:r>
      <w:r w:rsidR="005A555D">
        <w:rPr>
          <w:lang w:val="en-US"/>
        </w:rPr>
        <w:t>a</w:t>
      </w:r>
      <w:r w:rsidR="00442FAE" w:rsidRPr="00442FAE">
        <w:rPr>
          <w:lang w:val="en-US"/>
        </w:rPr>
        <w:t>pplicant</w:t>
      </w:r>
      <w:r w:rsidR="00C17900">
        <w:rPr>
          <w:lang w:val="en-US"/>
        </w:rPr>
        <w:t xml:space="preserve"> (not to the client)</w:t>
      </w:r>
      <w:r w:rsidR="001B22F1">
        <w:rPr>
          <w:lang w:val="en-US"/>
        </w:rPr>
        <w:t xml:space="preserve"> upon presentation of </w:t>
      </w:r>
      <w:r w:rsidR="00C327C8" w:rsidRPr="00C327C8">
        <w:rPr>
          <w:lang w:val="en-US"/>
        </w:rPr>
        <w:t xml:space="preserve">a </w:t>
      </w:r>
      <w:r w:rsidRPr="00C327C8">
        <w:rPr>
          <w:lang w:val="en-US"/>
        </w:rPr>
        <w:t>valid tax invoice or receipt</w:t>
      </w:r>
    </w:p>
    <w:p w14:paraId="7565685B" w14:textId="77777777" w:rsidR="00BF4A3A" w:rsidRDefault="00BF4A3A" w:rsidP="00BF4A3A">
      <w:pPr>
        <w:pStyle w:val="ListParagraph"/>
        <w:numPr>
          <w:ilvl w:val="0"/>
          <w:numId w:val="15"/>
        </w:numPr>
        <w:spacing w:after="240" w:line="240" w:lineRule="auto"/>
        <w:ind w:left="714" w:hanging="357"/>
        <w:rPr>
          <w:lang w:val="en-US"/>
        </w:rPr>
      </w:pPr>
      <w:r>
        <w:rPr>
          <w:lang w:val="en-US"/>
        </w:rPr>
        <w:t xml:space="preserve">all </w:t>
      </w:r>
      <w:proofErr w:type="spellStart"/>
      <w:r>
        <w:rPr>
          <w:lang w:val="en-US"/>
        </w:rPr>
        <w:t>flexifund</w:t>
      </w:r>
      <w:proofErr w:type="spellEnd"/>
      <w:r>
        <w:rPr>
          <w:lang w:val="en-US"/>
        </w:rPr>
        <w:t xml:space="preserve"> payments must be complete within 3 months of the approval date</w:t>
      </w:r>
    </w:p>
    <w:p w14:paraId="6BAA683C" w14:textId="2ADE6275" w:rsidR="0009383F" w:rsidRPr="00C327C8" w:rsidRDefault="001B22F1" w:rsidP="00CD31CC">
      <w:pPr>
        <w:pStyle w:val="ListParagraph"/>
        <w:numPr>
          <w:ilvl w:val="0"/>
          <w:numId w:val="15"/>
        </w:numPr>
        <w:spacing w:after="240" w:line="240" w:lineRule="auto"/>
        <w:ind w:left="714" w:hanging="357"/>
        <w:rPr>
          <w:lang w:val="en-US"/>
        </w:rPr>
      </w:pPr>
      <w:r>
        <w:rPr>
          <w:lang w:val="en-US"/>
        </w:rPr>
        <w:t xml:space="preserve">the applicant is requested to provide a brief narrative of how the funding </w:t>
      </w:r>
      <w:r w:rsidR="00A042A8">
        <w:rPr>
          <w:lang w:val="en-US"/>
        </w:rPr>
        <w:t>benefitted</w:t>
      </w:r>
      <w:r>
        <w:rPr>
          <w:lang w:val="en-US"/>
        </w:rPr>
        <w:t xml:space="preserve"> their client</w:t>
      </w:r>
    </w:p>
    <w:tbl>
      <w:tblPr>
        <w:tblStyle w:val="TableGrid"/>
        <w:tblW w:w="8959" w:type="dxa"/>
        <w:jc w:val="center"/>
        <w:tblInd w:w="0" w:type="dxa"/>
        <w:tblLayout w:type="fixed"/>
        <w:tblCellMar>
          <w:top w:w="29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959"/>
      </w:tblGrid>
      <w:tr w:rsidR="003A1F01" w14:paraId="7A787660" w14:textId="77777777" w:rsidTr="00802800">
        <w:trPr>
          <w:trHeight w:hRule="exact" w:val="555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A25" w14:textId="5E4216D8" w:rsidR="00802800" w:rsidRDefault="00802800" w:rsidP="00802800">
            <w:pPr>
              <w:ind w:left="10" w:right="1051" w:hanging="10"/>
              <w:rPr>
                <w:rFonts w:asciiTheme="minorHAnsi" w:eastAsia="Times New Roman" w:hAnsiTheme="minorHAnsi" w:cs="Times New Roman"/>
                <w:i/>
                <w:color w:val="auto"/>
                <w:sz w:val="16"/>
              </w:rPr>
            </w:pPr>
            <w:r>
              <w:rPr>
                <w:b/>
              </w:rPr>
              <w:t xml:space="preserve">How will </w:t>
            </w:r>
            <w:r w:rsidR="006325F3">
              <w:rPr>
                <w:b/>
              </w:rPr>
              <w:t>this</w:t>
            </w:r>
            <w:r w:rsidR="00882052" w:rsidRPr="001C1CD9">
              <w:rPr>
                <w:rFonts w:asciiTheme="minorHAnsi" w:eastAsia="Arial" w:hAnsiTheme="minorHAnsi" w:cs="Arial"/>
                <w:b/>
              </w:rPr>
              <w:t xml:space="preserve"> </w:t>
            </w:r>
            <w:r w:rsidR="00991514" w:rsidRPr="001C1CD9">
              <w:rPr>
                <w:rFonts w:asciiTheme="minorHAnsi" w:eastAsia="Arial" w:hAnsiTheme="minorHAnsi" w:cs="Arial"/>
                <w:b/>
              </w:rPr>
              <w:t xml:space="preserve">benefit </w:t>
            </w:r>
            <w:r w:rsidR="006325F3">
              <w:rPr>
                <w:rFonts w:asciiTheme="minorHAnsi" w:eastAsia="Arial" w:hAnsiTheme="minorHAnsi" w:cs="Arial"/>
                <w:b/>
              </w:rPr>
              <w:t>your</w:t>
            </w:r>
            <w:r w:rsidR="00991514" w:rsidRPr="001C1CD9">
              <w:rPr>
                <w:rFonts w:asciiTheme="minorHAnsi" w:eastAsia="Arial" w:hAnsiTheme="minorHAnsi" w:cs="Arial"/>
                <w:b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</w:rPr>
              <w:t>Client?</w:t>
            </w:r>
            <w:r w:rsidR="00A53A33">
              <w:rPr>
                <w:rFonts w:asciiTheme="minorHAnsi" w:eastAsia="Arial" w:hAnsiTheme="minorHAnsi" w:cs="Arial"/>
                <w:b/>
              </w:rPr>
              <w:t xml:space="preserve"> </w:t>
            </w:r>
            <w:r w:rsidR="00882052"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 xml:space="preserve">If </w:t>
            </w:r>
            <w:r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>exceed</w:t>
            </w:r>
            <w:r w:rsidR="006325F3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>ing</w:t>
            </w:r>
            <w:r w:rsidR="00882052"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 xml:space="preserve"> $500</w:t>
            </w:r>
            <w:r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 xml:space="preserve"> please</w:t>
            </w:r>
            <w:r w:rsidR="00882052"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>note</w:t>
            </w:r>
            <w:r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 xml:space="preserve"> ext</w:t>
            </w:r>
            <w:r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 xml:space="preserve">enuating </w:t>
            </w:r>
            <w:r w:rsidRPr="00802800">
              <w:rPr>
                <w:rFonts w:asciiTheme="minorHAnsi" w:eastAsia="Times New Roman" w:hAnsiTheme="minorHAnsi" w:cs="Times New Roman"/>
                <w:i/>
                <w:color w:val="auto"/>
                <w:sz w:val="20"/>
              </w:rPr>
              <w:t>circumstances</w:t>
            </w:r>
          </w:p>
          <w:p w14:paraId="669E0A57" w14:textId="77777777" w:rsidR="00802800" w:rsidRPr="00802800" w:rsidRDefault="00802800" w:rsidP="00802800">
            <w:pPr>
              <w:ind w:left="10" w:right="1051" w:hanging="10"/>
              <w:rPr>
                <w:rFonts w:asciiTheme="minorHAnsi" w:eastAsia="Times New Roman" w:hAnsiTheme="minorHAnsi" w:cs="Times New Roman"/>
                <w:color w:val="auto"/>
                <w:sz w:val="20"/>
              </w:rPr>
            </w:pPr>
          </w:p>
          <w:p w14:paraId="51EC8A0A" w14:textId="3B20710E" w:rsidR="00802800" w:rsidRPr="00802800" w:rsidRDefault="00802800" w:rsidP="00802800">
            <w:pPr>
              <w:ind w:left="10" w:right="1051" w:hanging="10"/>
              <w:rPr>
                <w:rFonts w:asciiTheme="minorHAnsi" w:eastAsia="Times New Roman" w:hAnsiTheme="minorHAnsi" w:cs="Times New Roman"/>
                <w:color w:val="auto"/>
                <w:sz w:val="20"/>
              </w:rPr>
            </w:pPr>
          </w:p>
        </w:tc>
      </w:tr>
    </w:tbl>
    <w:tbl>
      <w:tblPr>
        <w:tblStyle w:val="TableGrid0"/>
        <w:tblW w:w="88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6"/>
        <w:gridCol w:w="24"/>
        <w:gridCol w:w="370"/>
        <w:gridCol w:w="923"/>
        <w:gridCol w:w="416"/>
        <w:gridCol w:w="15"/>
        <w:gridCol w:w="713"/>
        <w:gridCol w:w="397"/>
        <w:gridCol w:w="796"/>
        <w:gridCol w:w="850"/>
        <w:gridCol w:w="186"/>
        <w:gridCol w:w="360"/>
        <w:gridCol w:w="1976"/>
      </w:tblGrid>
      <w:tr w:rsidR="006229B6" w:rsidRPr="006229B6" w14:paraId="1FCBE4A2" w14:textId="261984B8" w:rsidTr="00F05D3C">
        <w:trPr>
          <w:trHeight w:val="397"/>
          <w:jc w:val="center"/>
        </w:trPr>
        <w:tc>
          <w:tcPr>
            <w:tcW w:w="8832" w:type="dxa"/>
            <w:gridSpan w:val="13"/>
            <w:shd w:val="clear" w:color="auto" w:fill="3B3838" w:themeFill="background2" w:themeFillShade="40"/>
            <w:vAlign w:val="center"/>
          </w:tcPr>
          <w:p w14:paraId="3C05531F" w14:textId="2DE5C674" w:rsidR="00164C67" w:rsidRPr="006229B6" w:rsidRDefault="00802800" w:rsidP="00755732">
            <w:pPr>
              <w:spacing w:after="57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C</w:t>
            </w:r>
            <w:r w:rsidR="00164C67" w:rsidRPr="006229B6">
              <w:rPr>
                <w:b/>
                <w:color w:val="FFFFFF" w:themeColor="background1"/>
                <w:sz w:val="28"/>
              </w:rPr>
              <w:t>LIENT DETAILS</w:t>
            </w:r>
          </w:p>
        </w:tc>
      </w:tr>
      <w:tr w:rsidR="00DF57B3" w14:paraId="2D0539A9" w14:textId="3352A2A8" w:rsidTr="00F05D3C">
        <w:trPr>
          <w:trHeight w:val="567"/>
          <w:jc w:val="center"/>
        </w:trPr>
        <w:tc>
          <w:tcPr>
            <w:tcW w:w="3539" w:type="dxa"/>
            <w:gridSpan w:val="5"/>
          </w:tcPr>
          <w:p w14:paraId="4F5F466D" w14:textId="30919E53" w:rsidR="0051442C" w:rsidRPr="0051442C" w:rsidRDefault="00DF57B3" w:rsidP="00246D09">
            <w:pPr>
              <w:spacing w:after="57"/>
              <w:rPr>
                <w:i/>
                <w:sz w:val="20"/>
              </w:rPr>
            </w:pPr>
            <w:r>
              <w:t xml:space="preserve">Name: </w:t>
            </w:r>
            <w:r w:rsidR="0051442C">
              <w:t xml:space="preserve"> </w:t>
            </w:r>
          </w:p>
        </w:tc>
        <w:tc>
          <w:tcPr>
            <w:tcW w:w="5293" w:type="dxa"/>
            <w:gridSpan w:val="8"/>
          </w:tcPr>
          <w:p w14:paraId="0436CB12" w14:textId="5C24672D" w:rsidR="00DF57B3" w:rsidRPr="00C95477" w:rsidRDefault="00DF57B3" w:rsidP="00246D09">
            <w:pPr>
              <w:spacing w:after="57"/>
              <w:rPr>
                <w:i/>
              </w:rPr>
            </w:pPr>
            <w:r>
              <w:t xml:space="preserve">Address: </w:t>
            </w:r>
          </w:p>
        </w:tc>
      </w:tr>
      <w:tr w:rsidR="00AC6D49" w14:paraId="38003D2D" w14:textId="77777777" w:rsidTr="00F05D3C">
        <w:trPr>
          <w:trHeight w:val="510"/>
          <w:jc w:val="center"/>
        </w:trPr>
        <w:tc>
          <w:tcPr>
            <w:tcW w:w="1830" w:type="dxa"/>
            <w:gridSpan w:val="2"/>
          </w:tcPr>
          <w:p w14:paraId="4E2A1071" w14:textId="6ABDCC54" w:rsidR="00AC6D49" w:rsidRPr="00C95477" w:rsidRDefault="00AC6D49" w:rsidP="00246D09">
            <w:pPr>
              <w:spacing w:after="57"/>
              <w:rPr>
                <w:i/>
              </w:rPr>
            </w:pPr>
            <w:r>
              <w:t xml:space="preserve">NHI: </w:t>
            </w:r>
          </w:p>
        </w:tc>
        <w:tc>
          <w:tcPr>
            <w:tcW w:w="1709" w:type="dxa"/>
            <w:gridSpan w:val="3"/>
          </w:tcPr>
          <w:p w14:paraId="7771B729" w14:textId="709DDF0D" w:rsidR="00AC6D49" w:rsidRPr="00C95477" w:rsidRDefault="00AC6D49" w:rsidP="00246D09">
            <w:pPr>
              <w:spacing w:after="57"/>
              <w:rPr>
                <w:i/>
              </w:rPr>
            </w:pPr>
            <w:proofErr w:type="spellStart"/>
            <w:r>
              <w:t>D</w:t>
            </w:r>
            <w:r w:rsidR="00454062">
              <w:t>o</w:t>
            </w:r>
            <w:r>
              <w:t>B</w:t>
            </w:r>
            <w:proofErr w:type="spellEnd"/>
            <w:r>
              <w:t>:</w:t>
            </w:r>
            <w:r w:rsidR="00BB4F93">
              <w:t xml:space="preserve"> </w:t>
            </w:r>
          </w:p>
        </w:tc>
        <w:tc>
          <w:tcPr>
            <w:tcW w:w="1921" w:type="dxa"/>
            <w:gridSpan w:val="4"/>
          </w:tcPr>
          <w:p w14:paraId="608C954E" w14:textId="7B9705CF" w:rsidR="00AC6D49" w:rsidRPr="00C95477" w:rsidRDefault="00AC6D49" w:rsidP="00246D09">
            <w:pPr>
              <w:spacing w:after="57"/>
              <w:rPr>
                <w:i/>
              </w:rPr>
            </w:pPr>
            <w:r>
              <w:t xml:space="preserve">Ethnicity: </w:t>
            </w:r>
          </w:p>
        </w:tc>
        <w:tc>
          <w:tcPr>
            <w:tcW w:w="850" w:type="dxa"/>
          </w:tcPr>
          <w:p w14:paraId="5E7F051E" w14:textId="7FC4FEBC" w:rsidR="00AC6D49" w:rsidRDefault="00FF5FA8" w:rsidP="007B20B7">
            <w:pPr>
              <w:spacing w:after="57"/>
              <w:jc w:val="center"/>
            </w:pPr>
            <w:r>
              <w:t xml:space="preserve">Gender: </w:t>
            </w:r>
            <w:r w:rsidR="007B20B7">
              <w:t xml:space="preserve"> </w:t>
            </w:r>
            <w:r w:rsidR="00AC6D49">
              <w:t xml:space="preserve">M </w:t>
            </w:r>
            <w:r w:rsidR="00CA3ACC">
              <w:t xml:space="preserve">  </w:t>
            </w:r>
            <w:r w:rsidR="00AC6D49">
              <w:t>F</w:t>
            </w:r>
            <w:r w:rsidR="007B20B7">
              <w:t xml:space="preserve">  </w:t>
            </w:r>
          </w:p>
        </w:tc>
        <w:tc>
          <w:tcPr>
            <w:tcW w:w="2522" w:type="dxa"/>
            <w:gridSpan w:val="3"/>
          </w:tcPr>
          <w:p w14:paraId="49F430C8" w14:textId="599A5BC0" w:rsidR="00AC6D49" w:rsidRPr="00C302B7" w:rsidRDefault="00AC6D49" w:rsidP="00246D09">
            <w:pPr>
              <w:spacing w:after="57"/>
              <w:rPr>
                <w:i/>
              </w:rPr>
            </w:pPr>
            <w:r>
              <w:t xml:space="preserve">Phone: </w:t>
            </w:r>
          </w:p>
        </w:tc>
      </w:tr>
      <w:tr w:rsidR="00AC6D49" w14:paraId="32647756" w14:textId="56FBACF3" w:rsidTr="00F05D3C">
        <w:trPr>
          <w:trHeight w:val="454"/>
          <w:jc w:val="center"/>
        </w:trPr>
        <w:tc>
          <w:tcPr>
            <w:tcW w:w="8832" w:type="dxa"/>
            <w:gridSpan w:val="13"/>
            <w:vAlign w:val="center"/>
          </w:tcPr>
          <w:p w14:paraId="1026CD75" w14:textId="0413C182" w:rsidR="00AC6D49" w:rsidRPr="00065918" w:rsidRDefault="00AC6D49" w:rsidP="008826EE">
            <w:pPr>
              <w:rPr>
                <w:sz w:val="28"/>
              </w:rPr>
            </w:pPr>
            <w:r w:rsidRPr="00065918">
              <w:rPr>
                <w:b/>
                <w:sz w:val="28"/>
              </w:rPr>
              <w:t>IMPORTANT</w:t>
            </w:r>
            <w:r>
              <w:rPr>
                <w:b/>
                <w:sz w:val="28"/>
              </w:rPr>
              <w:t xml:space="preserve">   </w:t>
            </w:r>
            <w:r w:rsidRPr="00065918">
              <w:rPr>
                <w:sz w:val="24"/>
              </w:rPr>
              <w:t xml:space="preserve">The Eligible Client has consented to </w:t>
            </w:r>
            <w:r>
              <w:rPr>
                <w:sz w:val="24"/>
              </w:rPr>
              <w:t xml:space="preserve">this application    </w:t>
            </w:r>
            <w:r w:rsidR="00596883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Y         N         </w:t>
            </w:r>
          </w:p>
        </w:tc>
      </w:tr>
      <w:tr w:rsidR="00AC6D49" w14:paraId="222F0C8A" w14:textId="3BA4B98D" w:rsidTr="00F05D3C">
        <w:trPr>
          <w:trHeight w:val="397"/>
          <w:jc w:val="center"/>
        </w:trPr>
        <w:tc>
          <w:tcPr>
            <w:tcW w:w="8832" w:type="dxa"/>
            <w:gridSpan w:val="13"/>
            <w:shd w:val="clear" w:color="auto" w:fill="3B3838" w:themeFill="background2" w:themeFillShade="40"/>
            <w:vAlign w:val="center"/>
          </w:tcPr>
          <w:p w14:paraId="396F2AF8" w14:textId="0077B5FB" w:rsidR="00AC6D49" w:rsidRDefault="00AC6D49" w:rsidP="00065918">
            <w:pPr>
              <w:spacing w:after="57"/>
              <w:jc w:val="center"/>
            </w:pPr>
            <w:r>
              <w:rPr>
                <w:b/>
                <w:color w:val="FFFFFF" w:themeColor="background1"/>
                <w:sz w:val="28"/>
              </w:rPr>
              <w:t>APPL</w:t>
            </w:r>
            <w:r w:rsidR="008C6591">
              <w:rPr>
                <w:b/>
                <w:color w:val="FFFFFF" w:themeColor="background1"/>
                <w:sz w:val="28"/>
              </w:rPr>
              <w:t>YING CLINICIAN</w:t>
            </w:r>
          </w:p>
        </w:tc>
      </w:tr>
      <w:tr w:rsidR="00AC6D49" w14:paraId="2F00D736" w14:textId="78D03046" w:rsidTr="00F05D3C">
        <w:trPr>
          <w:trHeight w:val="567"/>
          <w:jc w:val="center"/>
        </w:trPr>
        <w:tc>
          <w:tcPr>
            <w:tcW w:w="3554" w:type="dxa"/>
            <w:gridSpan w:val="6"/>
          </w:tcPr>
          <w:p w14:paraId="4195E862" w14:textId="22AE8BFD" w:rsidR="00AC6D49" w:rsidRPr="00C302B7" w:rsidRDefault="00AC6D49" w:rsidP="00246D09">
            <w:pPr>
              <w:spacing w:after="57"/>
              <w:rPr>
                <w:i/>
              </w:rPr>
            </w:pPr>
            <w:r>
              <w:t xml:space="preserve">Name: </w:t>
            </w:r>
          </w:p>
        </w:tc>
        <w:tc>
          <w:tcPr>
            <w:tcW w:w="5278" w:type="dxa"/>
            <w:gridSpan w:val="7"/>
          </w:tcPr>
          <w:p w14:paraId="65D8F8DF" w14:textId="08F9E8EB" w:rsidR="00AC6D49" w:rsidRPr="00C302B7" w:rsidRDefault="00F52FC3" w:rsidP="00246D09">
            <w:pPr>
              <w:spacing w:after="57"/>
              <w:rPr>
                <w:i/>
              </w:rPr>
            </w:pPr>
            <w:r>
              <w:t>Organisation</w:t>
            </w:r>
            <w:r w:rsidR="00AC6D49">
              <w:t xml:space="preserve">: </w:t>
            </w:r>
          </w:p>
        </w:tc>
      </w:tr>
      <w:tr w:rsidR="00AC6D49" w14:paraId="4D7FD649" w14:textId="4FD05E33" w:rsidTr="00F05D3C">
        <w:trPr>
          <w:trHeight w:val="567"/>
          <w:jc w:val="center"/>
        </w:trPr>
        <w:tc>
          <w:tcPr>
            <w:tcW w:w="3554" w:type="dxa"/>
            <w:gridSpan w:val="6"/>
          </w:tcPr>
          <w:p w14:paraId="199C1F49" w14:textId="095858B4" w:rsidR="00AC6D49" w:rsidRPr="00C302B7" w:rsidRDefault="00207DAC" w:rsidP="00246D09">
            <w:pPr>
              <w:spacing w:after="57"/>
              <w:rPr>
                <w:i/>
              </w:rPr>
            </w:pPr>
            <w:r>
              <w:t>Phone:</w:t>
            </w:r>
            <w:r w:rsidR="00660EE2">
              <w:t xml:space="preserve"> </w:t>
            </w:r>
          </w:p>
        </w:tc>
        <w:tc>
          <w:tcPr>
            <w:tcW w:w="5278" w:type="dxa"/>
            <w:gridSpan w:val="7"/>
          </w:tcPr>
          <w:p w14:paraId="07BAA68B" w14:textId="00071E54" w:rsidR="00AC6D49" w:rsidRPr="00C302B7" w:rsidRDefault="00596883" w:rsidP="00246D09">
            <w:pPr>
              <w:spacing w:after="57"/>
              <w:rPr>
                <w:i/>
              </w:rPr>
            </w:pPr>
            <w:r>
              <w:t>Email</w:t>
            </w:r>
            <w:r w:rsidR="00207DAC">
              <w:t>:</w:t>
            </w:r>
            <w:r w:rsidR="00660EE2">
              <w:t xml:space="preserve"> </w:t>
            </w:r>
          </w:p>
        </w:tc>
      </w:tr>
      <w:tr w:rsidR="00AC6D49" w14:paraId="5DC8857C" w14:textId="77777777" w:rsidTr="00F05D3C">
        <w:trPr>
          <w:trHeight w:val="567"/>
          <w:jc w:val="center"/>
        </w:trPr>
        <w:tc>
          <w:tcPr>
            <w:tcW w:w="3554" w:type="dxa"/>
            <w:gridSpan w:val="6"/>
          </w:tcPr>
          <w:p w14:paraId="12B8FB5D" w14:textId="3F960A2E" w:rsidR="00AC6D49" w:rsidRPr="00C302B7" w:rsidRDefault="00660EE2" w:rsidP="00660EE2">
            <w:pPr>
              <w:spacing w:after="57"/>
              <w:rPr>
                <w:i/>
              </w:rPr>
            </w:pPr>
            <w:r>
              <w:t xml:space="preserve">Date: </w:t>
            </w:r>
          </w:p>
        </w:tc>
        <w:tc>
          <w:tcPr>
            <w:tcW w:w="5278" w:type="dxa"/>
            <w:gridSpan w:val="7"/>
          </w:tcPr>
          <w:p w14:paraId="73AA0D2E" w14:textId="396B4C7D" w:rsidR="00AC6D49" w:rsidRPr="00C302B7" w:rsidRDefault="00282209" w:rsidP="00246D09">
            <w:pPr>
              <w:spacing w:after="57"/>
              <w:rPr>
                <w:i/>
              </w:rPr>
            </w:pPr>
            <w:r>
              <w:t>Clinician</w:t>
            </w:r>
            <w:r w:rsidR="00660EE2">
              <w:t xml:space="preserve"> Signature: </w:t>
            </w:r>
          </w:p>
        </w:tc>
      </w:tr>
      <w:tr w:rsidR="00AC6D49" w14:paraId="5265FAD0" w14:textId="1E93D812" w:rsidTr="00F05D3C">
        <w:trPr>
          <w:trHeight w:val="397"/>
          <w:jc w:val="center"/>
        </w:trPr>
        <w:tc>
          <w:tcPr>
            <w:tcW w:w="8832" w:type="dxa"/>
            <w:gridSpan w:val="13"/>
            <w:shd w:val="clear" w:color="auto" w:fill="3B3838" w:themeFill="background2" w:themeFillShade="40"/>
            <w:vAlign w:val="center"/>
          </w:tcPr>
          <w:p w14:paraId="64969239" w14:textId="77777777" w:rsidR="00AC6D49" w:rsidRDefault="00AC6D49" w:rsidP="001E112E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ITEM AND SUPPLIER</w:t>
            </w:r>
            <w:r w:rsidRPr="00755732">
              <w:rPr>
                <w:b/>
                <w:color w:val="FFFFFF" w:themeColor="background1"/>
                <w:sz w:val="28"/>
              </w:rPr>
              <w:t xml:space="preserve"> DETAILS</w:t>
            </w:r>
          </w:p>
          <w:p w14:paraId="28D4FF82" w14:textId="6ABD3454" w:rsidR="00E42594" w:rsidRPr="00E42594" w:rsidRDefault="00E42594" w:rsidP="001E112E">
            <w:pPr>
              <w:spacing w:after="57"/>
              <w:jc w:val="center"/>
              <w:rPr>
                <w:b/>
                <w:color w:val="FFFFFF" w:themeColor="background1"/>
              </w:rPr>
            </w:pPr>
            <w:r w:rsidRPr="00E42594">
              <w:rPr>
                <w:b/>
                <w:color w:val="FFFFFF" w:themeColor="background1"/>
              </w:rPr>
              <w:t>Please</w:t>
            </w:r>
            <w:r>
              <w:rPr>
                <w:b/>
                <w:color w:val="FFFFFF" w:themeColor="background1"/>
              </w:rPr>
              <w:t xml:space="preserve"> attach </w:t>
            </w:r>
            <w:r w:rsidR="001E112E">
              <w:rPr>
                <w:b/>
                <w:color w:val="FFFFFF" w:themeColor="background1"/>
              </w:rPr>
              <w:t>evidence</w:t>
            </w:r>
            <w:r w:rsidR="009C284F">
              <w:rPr>
                <w:b/>
                <w:color w:val="FFFFFF" w:themeColor="background1"/>
              </w:rPr>
              <w:t xml:space="preserve"> of costs</w:t>
            </w:r>
          </w:p>
        </w:tc>
      </w:tr>
      <w:tr w:rsidR="00A67A4D" w14:paraId="3ED6E2DB" w14:textId="77777777" w:rsidTr="00F05D3C">
        <w:trPr>
          <w:trHeight w:val="454"/>
          <w:jc w:val="center"/>
        </w:trPr>
        <w:tc>
          <w:tcPr>
            <w:tcW w:w="8832" w:type="dxa"/>
            <w:gridSpan w:val="13"/>
            <w:vAlign w:val="bottom"/>
          </w:tcPr>
          <w:p w14:paraId="2A3E9B41" w14:textId="27E02072" w:rsidR="00A67A4D" w:rsidRDefault="00A67A4D" w:rsidP="00494C25">
            <w:pPr>
              <w:spacing w:after="57"/>
            </w:pPr>
            <w:r>
              <w:t xml:space="preserve">Please provide a description and itemised costs for the requested funding: </w:t>
            </w:r>
          </w:p>
        </w:tc>
      </w:tr>
      <w:tr w:rsidR="00A67A4D" w14:paraId="6083D608" w14:textId="77777777" w:rsidTr="00F05D3C">
        <w:trPr>
          <w:trHeight w:val="454"/>
          <w:jc w:val="center"/>
        </w:trPr>
        <w:tc>
          <w:tcPr>
            <w:tcW w:w="3539" w:type="dxa"/>
            <w:gridSpan w:val="5"/>
          </w:tcPr>
          <w:p w14:paraId="0CBD9E9E" w14:textId="77777777" w:rsidR="00A67A4D" w:rsidRDefault="00A67A4D" w:rsidP="00596883">
            <w:pPr>
              <w:spacing w:after="57"/>
            </w:pPr>
          </w:p>
        </w:tc>
        <w:tc>
          <w:tcPr>
            <w:tcW w:w="3317" w:type="dxa"/>
            <w:gridSpan w:val="7"/>
          </w:tcPr>
          <w:p w14:paraId="617ABA5C" w14:textId="77777777" w:rsidR="00A67A4D" w:rsidRDefault="00A67A4D" w:rsidP="00494C25">
            <w:pPr>
              <w:spacing w:after="57"/>
            </w:pPr>
          </w:p>
        </w:tc>
        <w:tc>
          <w:tcPr>
            <w:tcW w:w="1976" w:type="dxa"/>
          </w:tcPr>
          <w:p w14:paraId="30E51C85" w14:textId="1490A95A" w:rsidR="00A67A4D" w:rsidRDefault="00A67A4D" w:rsidP="00494C25">
            <w:pPr>
              <w:spacing w:after="57"/>
              <w:jc w:val="right"/>
            </w:pPr>
          </w:p>
        </w:tc>
      </w:tr>
      <w:tr w:rsidR="00A67A4D" w14:paraId="4FF6803C" w14:textId="77777777" w:rsidTr="00F05D3C">
        <w:trPr>
          <w:trHeight w:val="454"/>
          <w:jc w:val="center"/>
        </w:trPr>
        <w:tc>
          <w:tcPr>
            <w:tcW w:w="3539" w:type="dxa"/>
            <w:gridSpan w:val="5"/>
          </w:tcPr>
          <w:p w14:paraId="49B947F9" w14:textId="77777777" w:rsidR="00A67A4D" w:rsidRDefault="00A67A4D" w:rsidP="00596883">
            <w:pPr>
              <w:spacing w:after="57"/>
            </w:pPr>
          </w:p>
        </w:tc>
        <w:tc>
          <w:tcPr>
            <w:tcW w:w="3317" w:type="dxa"/>
            <w:gridSpan w:val="7"/>
          </w:tcPr>
          <w:p w14:paraId="640AFCC9" w14:textId="77777777" w:rsidR="00A67A4D" w:rsidRDefault="00A67A4D" w:rsidP="00494C25">
            <w:pPr>
              <w:spacing w:after="57"/>
            </w:pPr>
          </w:p>
        </w:tc>
        <w:tc>
          <w:tcPr>
            <w:tcW w:w="1976" w:type="dxa"/>
          </w:tcPr>
          <w:p w14:paraId="3CB6E831" w14:textId="0D3873A5" w:rsidR="00A67A4D" w:rsidRDefault="00A67A4D" w:rsidP="00494C25">
            <w:pPr>
              <w:spacing w:after="57"/>
              <w:jc w:val="right"/>
            </w:pPr>
          </w:p>
        </w:tc>
      </w:tr>
      <w:tr w:rsidR="00E06454" w14:paraId="73B88904" w14:textId="77777777" w:rsidTr="00F05D3C">
        <w:trPr>
          <w:trHeight w:val="454"/>
          <w:jc w:val="center"/>
        </w:trPr>
        <w:tc>
          <w:tcPr>
            <w:tcW w:w="3539" w:type="dxa"/>
            <w:gridSpan w:val="5"/>
          </w:tcPr>
          <w:p w14:paraId="5162AA97" w14:textId="77777777" w:rsidR="00E06454" w:rsidRDefault="00E06454" w:rsidP="00494C25">
            <w:pPr>
              <w:spacing w:after="57"/>
            </w:pPr>
            <w:r>
              <w:t xml:space="preserve"> </w:t>
            </w:r>
          </w:p>
        </w:tc>
        <w:tc>
          <w:tcPr>
            <w:tcW w:w="3317" w:type="dxa"/>
            <w:gridSpan w:val="7"/>
          </w:tcPr>
          <w:p w14:paraId="0D5063D7" w14:textId="6012EEDE" w:rsidR="00E06454" w:rsidRDefault="00E06454" w:rsidP="00494C25">
            <w:pPr>
              <w:spacing w:after="57"/>
            </w:pPr>
          </w:p>
        </w:tc>
        <w:tc>
          <w:tcPr>
            <w:tcW w:w="1976" w:type="dxa"/>
          </w:tcPr>
          <w:p w14:paraId="3EA24EDF" w14:textId="7B7331F4" w:rsidR="00E06454" w:rsidRDefault="00E06454" w:rsidP="00494C25">
            <w:pPr>
              <w:spacing w:after="57"/>
              <w:jc w:val="right"/>
            </w:pPr>
          </w:p>
        </w:tc>
      </w:tr>
      <w:tr w:rsidR="00E06454" w14:paraId="1DC13F1A" w14:textId="77777777" w:rsidTr="00F05D3C">
        <w:trPr>
          <w:trHeight w:val="454"/>
          <w:jc w:val="center"/>
        </w:trPr>
        <w:tc>
          <w:tcPr>
            <w:tcW w:w="3539" w:type="dxa"/>
            <w:gridSpan w:val="5"/>
          </w:tcPr>
          <w:p w14:paraId="44B84980" w14:textId="77777777" w:rsidR="00E06454" w:rsidRDefault="00E06454" w:rsidP="00494C25">
            <w:pPr>
              <w:spacing w:after="57"/>
            </w:pPr>
          </w:p>
        </w:tc>
        <w:tc>
          <w:tcPr>
            <w:tcW w:w="3317" w:type="dxa"/>
            <w:gridSpan w:val="7"/>
          </w:tcPr>
          <w:p w14:paraId="4959525C" w14:textId="16689211" w:rsidR="00E06454" w:rsidRDefault="00E06454" w:rsidP="00494C25">
            <w:pPr>
              <w:spacing w:after="57"/>
            </w:pPr>
          </w:p>
        </w:tc>
        <w:tc>
          <w:tcPr>
            <w:tcW w:w="1976" w:type="dxa"/>
            <w:vAlign w:val="center"/>
          </w:tcPr>
          <w:p w14:paraId="02B9676C" w14:textId="7DFB093F" w:rsidR="00E06454" w:rsidRDefault="00E06454" w:rsidP="00494C25">
            <w:pPr>
              <w:spacing w:after="57"/>
              <w:jc w:val="right"/>
            </w:pPr>
          </w:p>
        </w:tc>
      </w:tr>
      <w:tr w:rsidR="00E06454" w14:paraId="415FBEA2" w14:textId="77777777" w:rsidTr="00F05D3C">
        <w:trPr>
          <w:trHeight w:val="454"/>
          <w:jc w:val="center"/>
        </w:trPr>
        <w:tc>
          <w:tcPr>
            <w:tcW w:w="6856" w:type="dxa"/>
            <w:gridSpan w:val="12"/>
            <w:vAlign w:val="center"/>
          </w:tcPr>
          <w:p w14:paraId="5CA57F66" w14:textId="49243F4E" w:rsidR="00E06454" w:rsidRPr="00360678" w:rsidRDefault="00E06454" w:rsidP="00E06454">
            <w:pPr>
              <w:spacing w:after="57"/>
              <w:jc w:val="right"/>
              <w:rPr>
                <w:b/>
              </w:rPr>
            </w:pPr>
            <w:r>
              <w:rPr>
                <w:b/>
              </w:rPr>
              <w:t>Total funding requested in this application including any GST</w:t>
            </w:r>
          </w:p>
        </w:tc>
        <w:tc>
          <w:tcPr>
            <w:tcW w:w="1976" w:type="dxa"/>
            <w:vAlign w:val="center"/>
          </w:tcPr>
          <w:p w14:paraId="51017E86" w14:textId="7207505D" w:rsidR="00E06454" w:rsidRPr="00E06454" w:rsidRDefault="00E06454" w:rsidP="00E06454">
            <w:pPr>
              <w:spacing w:after="57"/>
              <w:rPr>
                <w:b/>
              </w:rPr>
            </w:pPr>
            <w:r w:rsidRPr="00360678">
              <w:rPr>
                <w:b/>
              </w:rPr>
              <w:t>$</w:t>
            </w:r>
            <w:r>
              <w:rPr>
                <w:b/>
              </w:rPr>
              <w:t xml:space="preserve"> </w:t>
            </w:r>
          </w:p>
        </w:tc>
      </w:tr>
      <w:tr w:rsidR="00E06454" w14:paraId="70407529" w14:textId="77777777" w:rsidTr="00F05D3C">
        <w:trPr>
          <w:trHeight w:val="567"/>
          <w:jc w:val="center"/>
        </w:trPr>
        <w:tc>
          <w:tcPr>
            <w:tcW w:w="3554" w:type="dxa"/>
            <w:gridSpan w:val="6"/>
          </w:tcPr>
          <w:p w14:paraId="62A1BD28" w14:textId="538B4420" w:rsidR="00E06454" w:rsidRPr="00C302B7" w:rsidRDefault="00E06454" w:rsidP="00E06454">
            <w:pPr>
              <w:spacing w:after="57"/>
              <w:rPr>
                <w:i/>
              </w:rPr>
            </w:pPr>
            <w:r>
              <w:t xml:space="preserve">Supplier Name: </w:t>
            </w:r>
          </w:p>
        </w:tc>
        <w:tc>
          <w:tcPr>
            <w:tcW w:w="5278" w:type="dxa"/>
            <w:gridSpan w:val="7"/>
          </w:tcPr>
          <w:p w14:paraId="1F007976" w14:textId="36DC6185" w:rsidR="00E06454" w:rsidRPr="00C302B7" w:rsidRDefault="00E06454" w:rsidP="00E06454">
            <w:pPr>
              <w:spacing w:after="57"/>
              <w:rPr>
                <w:i/>
              </w:rPr>
            </w:pPr>
            <w:r>
              <w:t xml:space="preserve">Contact Person: </w:t>
            </w:r>
          </w:p>
        </w:tc>
      </w:tr>
      <w:tr w:rsidR="00E06454" w14:paraId="1BB8502D" w14:textId="77777777" w:rsidTr="00F05D3C">
        <w:trPr>
          <w:trHeight w:val="567"/>
          <w:jc w:val="center"/>
        </w:trPr>
        <w:tc>
          <w:tcPr>
            <w:tcW w:w="3554" w:type="dxa"/>
            <w:gridSpan w:val="6"/>
          </w:tcPr>
          <w:p w14:paraId="50DFAE53" w14:textId="45AB971B" w:rsidR="00E06454" w:rsidRPr="00C302B7" w:rsidRDefault="00E06454" w:rsidP="00E06454">
            <w:pPr>
              <w:spacing w:after="57"/>
              <w:rPr>
                <w:i/>
              </w:rPr>
            </w:pPr>
            <w:r>
              <w:t xml:space="preserve">Phone: </w:t>
            </w:r>
          </w:p>
        </w:tc>
        <w:tc>
          <w:tcPr>
            <w:tcW w:w="5278" w:type="dxa"/>
            <w:gridSpan w:val="7"/>
          </w:tcPr>
          <w:p w14:paraId="27C71689" w14:textId="6C48A737" w:rsidR="00E06454" w:rsidRPr="00C302B7" w:rsidRDefault="00E06454" w:rsidP="00E06454">
            <w:pPr>
              <w:spacing w:after="57"/>
              <w:rPr>
                <w:i/>
              </w:rPr>
            </w:pPr>
            <w:r>
              <w:t xml:space="preserve">Email: </w:t>
            </w:r>
          </w:p>
        </w:tc>
      </w:tr>
      <w:tr w:rsidR="00E06454" w14:paraId="065D4205" w14:textId="77777777" w:rsidTr="00F05D3C">
        <w:trPr>
          <w:trHeight w:val="454"/>
          <w:jc w:val="center"/>
        </w:trPr>
        <w:tc>
          <w:tcPr>
            <w:tcW w:w="8832" w:type="dxa"/>
            <w:gridSpan w:val="13"/>
            <w:shd w:val="clear" w:color="auto" w:fill="3B3838" w:themeFill="background2" w:themeFillShade="40"/>
            <w:vAlign w:val="center"/>
          </w:tcPr>
          <w:p w14:paraId="553302C2" w14:textId="14787837" w:rsidR="00E06454" w:rsidRDefault="00E06454" w:rsidP="00E06454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PAYMENT</w:t>
            </w:r>
            <w:r w:rsidRPr="00755732">
              <w:rPr>
                <w:b/>
                <w:color w:val="FFFFFF" w:themeColor="background1"/>
                <w:sz w:val="28"/>
              </w:rPr>
              <w:t xml:space="preserve"> DETAILS</w:t>
            </w:r>
          </w:p>
          <w:p w14:paraId="0798A777" w14:textId="4CF83FB8" w:rsidR="00E06454" w:rsidRPr="008D48A9" w:rsidRDefault="00E06454" w:rsidP="00E06454">
            <w:pPr>
              <w:spacing w:after="57"/>
              <w:jc w:val="center"/>
              <w:rPr>
                <w:sz w:val="24"/>
              </w:rPr>
            </w:pPr>
            <w:r>
              <w:rPr>
                <w:b/>
                <w:color w:val="FFFFFF" w:themeColor="background1"/>
              </w:rPr>
              <w:t>Payment</w:t>
            </w:r>
            <w:r w:rsidRPr="00222749">
              <w:rPr>
                <w:b/>
                <w:color w:val="FFFFFF" w:themeColor="background1"/>
              </w:rPr>
              <w:t xml:space="preserve"> will be </w:t>
            </w:r>
            <w:r>
              <w:rPr>
                <w:b/>
                <w:color w:val="FFFFFF" w:themeColor="background1"/>
              </w:rPr>
              <w:t>by electronic transfer</w:t>
            </w:r>
            <w:r w:rsidR="004948B5">
              <w:rPr>
                <w:b/>
                <w:color w:val="FFFFFF" w:themeColor="background1"/>
              </w:rPr>
              <w:t xml:space="preserve"> to either the retailer or the applying organisation</w:t>
            </w:r>
          </w:p>
        </w:tc>
      </w:tr>
      <w:tr w:rsidR="00E06454" w14:paraId="4DA8079C" w14:textId="77777777" w:rsidTr="00F05D3C">
        <w:trPr>
          <w:trHeight w:val="510"/>
          <w:jc w:val="center"/>
        </w:trPr>
        <w:tc>
          <w:tcPr>
            <w:tcW w:w="8832" w:type="dxa"/>
            <w:gridSpan w:val="13"/>
            <w:vAlign w:val="center"/>
          </w:tcPr>
          <w:p w14:paraId="228118FB" w14:textId="42C85883" w:rsidR="00E06454" w:rsidRDefault="00DE673A" w:rsidP="00E06454">
            <w:pPr>
              <w:spacing w:after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0981D" wp14:editId="48770B56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50800</wp:posOffset>
                      </wp:positionV>
                      <wp:extent cx="95250" cy="85725"/>
                      <wp:effectExtent l="0" t="0" r="19050" b="28575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66F14" id="Frame 2" o:spid="_x0000_s1026" style="position:absolute;margin-left:163.9pt;margin-top:4pt;width:7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" path="m,l95250,r,85725l,85725,,xm10716,10716r,64293l84534,75009r,-64293l10716,10716xe" fillcolor="white [3201]" strokecolor="black [3200]" strokeweight=".5pt">
                      <v:stroke joinstyle="miter"/>
                      <v:path arrowok="t" o:connecttype="custom" o:connectlocs="0,0;95250,0;95250,85725;0,85725;0,0;10716,10716;10716,75009;84534,75009;84534,10716;10716,10716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7E206" wp14:editId="2F175418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53975</wp:posOffset>
                      </wp:positionV>
                      <wp:extent cx="95250" cy="85725"/>
                      <wp:effectExtent l="0" t="0" r="19050" b="2857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55A7C" id="Frame 3" o:spid="_x0000_s1026" style="position:absolute;margin-left:399.95pt;margin-top:4.25pt;width:7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" path="m,l95250,r,85725l,85725,,xm10716,10716r,64293l84534,75009r,-64293l10716,10716xe" fillcolor="white [3201]" strokecolor="black [3200]" strokeweight=".5pt">
                      <v:stroke joinstyle="miter"/>
                      <v:path arrowok="t" o:connecttype="custom" o:connectlocs="0,0;95250,0;95250,85725;0,85725;0,0;10716,10716;10716,75009;84534,75009;84534,10716;10716,10716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F18C87" wp14:editId="3F7B533E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48260</wp:posOffset>
                      </wp:positionV>
                      <wp:extent cx="95250" cy="85725"/>
                      <wp:effectExtent l="0" t="0" r="19050" b="28575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DAD38" id="Frame 4" o:spid="_x0000_s1026" style="position:absolute;margin-left:286.9pt;margin-top:3.8pt;width:7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" path="m,l95250,r,85725l,85725,,xm10716,10716r,64293l84534,75009r,-64293l10716,10716xe" fillcolor="white [3201]" strokecolor="black [3200]" strokeweight=".5pt">
                      <v:stroke joinstyle="miter"/>
                      <v:path arrowok="t" o:connecttype="custom" o:connectlocs="0,0;95250,0;95250,85725;0,85725;0,0;10716,10716;10716,75009;84534,75009;84534,10716;10716,10716" o:connectangles="0,0,0,0,0,0,0,0,0,0"/>
                    </v:shape>
                  </w:pict>
                </mc:Fallback>
              </mc:AlternateContent>
            </w:r>
            <w:r w:rsidR="00E06454">
              <w:t xml:space="preserve">Payment is to be made to:   Supplier      </w:t>
            </w:r>
            <w:r>
              <w:t xml:space="preserve"> </w:t>
            </w:r>
            <w:r w:rsidR="00E06454">
              <w:t xml:space="preserve"> Applicant</w:t>
            </w:r>
            <w:r w:rsidR="004948B5">
              <w:t xml:space="preserve"> Organisation</w:t>
            </w:r>
            <w:r w:rsidR="00E06454">
              <w:t xml:space="preserve">       </w:t>
            </w:r>
            <w:r>
              <w:t xml:space="preserve">  </w:t>
            </w:r>
            <w:r w:rsidR="00E06454">
              <w:t xml:space="preserve"> Reimburse Clinician</w:t>
            </w:r>
            <w:r w:rsidR="004948B5">
              <w:t xml:space="preserve"> </w:t>
            </w:r>
            <w:r w:rsidR="00E06454">
              <w:t xml:space="preserve"> </w:t>
            </w:r>
          </w:p>
        </w:tc>
      </w:tr>
      <w:tr w:rsidR="00E06454" w14:paraId="2B78CD64" w14:textId="77777777" w:rsidTr="00F05D3C">
        <w:trPr>
          <w:trHeight w:val="567"/>
          <w:jc w:val="center"/>
        </w:trPr>
        <w:tc>
          <w:tcPr>
            <w:tcW w:w="3554" w:type="dxa"/>
            <w:gridSpan w:val="6"/>
          </w:tcPr>
          <w:p w14:paraId="5ECE268B" w14:textId="7EE155A1" w:rsidR="00E06454" w:rsidRPr="00C302B7" w:rsidRDefault="00E06454" w:rsidP="00E06454">
            <w:pPr>
              <w:spacing w:after="57"/>
              <w:rPr>
                <w:i/>
              </w:rPr>
            </w:pPr>
            <w:r>
              <w:t xml:space="preserve">Account Name: </w:t>
            </w:r>
          </w:p>
        </w:tc>
        <w:tc>
          <w:tcPr>
            <w:tcW w:w="5278" w:type="dxa"/>
            <w:gridSpan w:val="7"/>
          </w:tcPr>
          <w:p w14:paraId="66A0375D" w14:textId="1DFB9C74" w:rsidR="00E06454" w:rsidRPr="00C302B7" w:rsidRDefault="00D80E88" w:rsidP="00E06454">
            <w:pPr>
              <w:spacing w:after="57"/>
              <w:rPr>
                <w:i/>
              </w:rPr>
            </w:pPr>
            <w:r>
              <w:t>Bank and Account Number:</w:t>
            </w:r>
            <w:r w:rsidR="00A136FF">
              <w:t xml:space="preserve"> </w:t>
            </w:r>
          </w:p>
        </w:tc>
      </w:tr>
      <w:tr w:rsidR="00E06454" w14:paraId="44DECD75" w14:textId="77777777" w:rsidTr="00F05D3C">
        <w:trPr>
          <w:trHeight w:val="397"/>
          <w:jc w:val="center"/>
        </w:trPr>
        <w:tc>
          <w:tcPr>
            <w:tcW w:w="8832" w:type="dxa"/>
            <w:gridSpan w:val="13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5411AB20" w14:textId="0DB2C74A" w:rsidR="00E06454" w:rsidRDefault="00E06454" w:rsidP="00E06454">
            <w:pPr>
              <w:spacing w:after="57"/>
              <w:jc w:val="center"/>
            </w:pPr>
            <w:r>
              <w:rPr>
                <w:b/>
                <w:color w:val="FFFFFF" w:themeColor="background1"/>
                <w:sz w:val="28"/>
              </w:rPr>
              <w:t>APPROVAL BY CYMHS CLINICAL COORDINATOR</w:t>
            </w:r>
          </w:p>
        </w:tc>
      </w:tr>
      <w:tr w:rsidR="00E06454" w:rsidRPr="00D97909" w14:paraId="1A2C8AD7" w14:textId="77777777" w:rsidTr="00F05D3C">
        <w:trPr>
          <w:trHeight w:val="45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7DCB12" w14:textId="14525AD9" w:rsidR="00E06454" w:rsidRPr="00D97909" w:rsidRDefault="00E06454" w:rsidP="00E06454">
            <w:pPr>
              <w:jc w:val="right"/>
              <w:rPr>
                <w:color w:val="auto"/>
                <w:sz w:val="28"/>
              </w:rPr>
            </w:pPr>
            <w:r w:rsidRPr="00FF1608">
              <w:rPr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       Declined</w:t>
            </w:r>
            <w:r>
              <w:rPr>
                <w:color w:val="auto"/>
                <w:sz w:val="28"/>
              </w:rPr>
              <w:t xml:space="preserve">                  </w:t>
            </w:r>
            <w:r w:rsidRPr="00FF1608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8"/>
              </w:rPr>
              <w:t xml:space="preserve">                      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45617" w14:textId="77777777" w:rsidR="00E06454" w:rsidRPr="00D97909" w:rsidRDefault="00E06454" w:rsidP="00E06454">
            <w:pPr>
              <w:jc w:val="right"/>
              <w:rPr>
                <w:color w:val="auto"/>
                <w:sz w:val="2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7A76B" w14:textId="5A6C0DC6" w:rsidR="00E06454" w:rsidRPr="00D97909" w:rsidRDefault="00E06454" w:rsidP="00E06454">
            <w:pPr>
              <w:jc w:val="right"/>
              <w:rPr>
                <w:color w:val="auto"/>
                <w:sz w:val="28"/>
              </w:rPr>
            </w:pPr>
            <w:r w:rsidRPr="00FF1608">
              <w:rPr>
                <w:color w:val="auto"/>
                <w:sz w:val="24"/>
              </w:rPr>
              <w:t>Approved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6E7F66" w14:textId="77777777" w:rsidR="00E06454" w:rsidRPr="00D97909" w:rsidRDefault="00E06454" w:rsidP="00E06454">
            <w:pPr>
              <w:jc w:val="right"/>
              <w:rPr>
                <w:color w:val="auto"/>
                <w:sz w:val="28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BC400" w14:textId="69A8697A" w:rsidR="00E06454" w:rsidRPr="00D97909" w:rsidRDefault="00E06454" w:rsidP="00E06454">
            <w:pPr>
              <w:jc w:val="right"/>
              <w:rPr>
                <w:color w:val="auto"/>
                <w:sz w:val="28"/>
              </w:rPr>
            </w:pPr>
            <w:r w:rsidRPr="00FF1608">
              <w:rPr>
                <w:color w:val="auto"/>
                <w:sz w:val="24"/>
              </w:rPr>
              <w:t>Amount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571C" w14:textId="647198EB" w:rsidR="00E06454" w:rsidRPr="00D97909" w:rsidRDefault="00E06454" w:rsidP="00E06454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$</w:t>
            </w:r>
          </w:p>
        </w:tc>
      </w:tr>
      <w:tr w:rsidR="00E06454" w:rsidRPr="00D97909" w14:paraId="2EEA0A6C" w14:textId="77777777" w:rsidTr="00F05D3C">
        <w:trPr>
          <w:trHeight w:val="850"/>
          <w:jc w:val="center"/>
        </w:trPr>
        <w:tc>
          <w:tcPr>
            <w:tcW w:w="3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67B87" w14:textId="77777777" w:rsidR="00E06454" w:rsidRPr="00D97909" w:rsidRDefault="00E06454" w:rsidP="00E06454">
            <w:pPr>
              <w:spacing w:after="57"/>
              <w:rPr>
                <w:color w:val="auto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74D74" w14:textId="77777777" w:rsidR="00E06454" w:rsidRPr="00D97909" w:rsidRDefault="00E06454" w:rsidP="00E06454">
            <w:pPr>
              <w:spacing w:after="57"/>
              <w:rPr>
                <w:color w:val="auto"/>
                <w:sz w:val="28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FDEE3" w14:textId="701867E9" w:rsidR="00E06454" w:rsidRPr="00D97909" w:rsidRDefault="00E06454" w:rsidP="00E06454">
            <w:pPr>
              <w:spacing w:after="57"/>
              <w:rPr>
                <w:color w:val="auto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5B74E" w14:textId="77777777" w:rsidR="00E06454" w:rsidRPr="00D97909" w:rsidRDefault="00E06454" w:rsidP="00E06454">
            <w:pPr>
              <w:spacing w:after="57"/>
              <w:rPr>
                <w:color w:val="auto"/>
                <w:sz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D025E58" w14:textId="7D66AB47" w:rsidR="00E06454" w:rsidRPr="00D97909" w:rsidRDefault="00E06454" w:rsidP="00E06454">
            <w:pPr>
              <w:spacing w:after="57"/>
              <w:rPr>
                <w:color w:val="auto"/>
                <w:sz w:val="28"/>
              </w:rPr>
            </w:pPr>
          </w:p>
        </w:tc>
      </w:tr>
      <w:tr w:rsidR="00E06454" w:rsidRPr="00E72989" w14:paraId="002771BD" w14:textId="77777777" w:rsidTr="00F05D3C">
        <w:trPr>
          <w:trHeight w:val="510"/>
          <w:jc w:val="center"/>
        </w:trPr>
        <w:tc>
          <w:tcPr>
            <w:tcW w:w="312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5B07E6" w14:textId="4014CF98" w:rsidR="00E06454" w:rsidRPr="00E72989" w:rsidRDefault="00E06454" w:rsidP="00E06454">
            <w:pPr>
              <w:spacing w:after="57"/>
              <w:jc w:val="center"/>
              <w:rPr>
                <w:color w:val="auto"/>
              </w:rPr>
            </w:pPr>
            <w:r>
              <w:rPr>
                <w:color w:val="auto"/>
              </w:rPr>
              <w:t>CYMHS Clinical Coordinator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D7DA8" w14:textId="4A020540" w:rsidR="00E06454" w:rsidRPr="00E72989" w:rsidRDefault="00E06454" w:rsidP="00E06454">
            <w:pPr>
              <w:spacing w:after="57"/>
              <w:jc w:val="center"/>
              <w:rPr>
                <w:color w:val="auto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077A4" w14:textId="4A903CD8" w:rsidR="00E06454" w:rsidRPr="00E72989" w:rsidRDefault="00E06454" w:rsidP="00E06454">
            <w:pPr>
              <w:spacing w:after="57"/>
              <w:jc w:val="center"/>
              <w:rPr>
                <w:color w:val="auto"/>
              </w:rPr>
            </w:pPr>
            <w:r w:rsidRPr="00E72989">
              <w:rPr>
                <w:color w:val="auto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E6DF6" w14:textId="4706F4CA" w:rsidR="00E06454" w:rsidRPr="00E72989" w:rsidRDefault="00E06454" w:rsidP="00E06454">
            <w:pPr>
              <w:spacing w:after="57"/>
              <w:jc w:val="center"/>
              <w:rPr>
                <w:color w:val="auto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690D13" w14:textId="70E9C923" w:rsidR="00E06454" w:rsidRPr="00E72989" w:rsidRDefault="00E06454" w:rsidP="00E06454">
            <w:pPr>
              <w:spacing w:after="57"/>
              <w:jc w:val="center"/>
              <w:rPr>
                <w:color w:val="auto"/>
              </w:rPr>
            </w:pPr>
            <w:r w:rsidRPr="00E72989">
              <w:rPr>
                <w:color w:val="auto"/>
              </w:rPr>
              <w:t>Date</w:t>
            </w:r>
          </w:p>
        </w:tc>
      </w:tr>
      <w:tr w:rsidR="00E06454" w:rsidRPr="00E72989" w14:paraId="0FA463EA" w14:textId="77777777" w:rsidTr="00F05D3C">
        <w:trPr>
          <w:trHeight w:val="907"/>
          <w:jc w:val="center"/>
        </w:trPr>
        <w:tc>
          <w:tcPr>
            <w:tcW w:w="6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C1E1" w14:textId="77777777" w:rsidR="00E06454" w:rsidRPr="00C302B7" w:rsidRDefault="00E06454" w:rsidP="00E06454">
            <w:pPr>
              <w:spacing w:after="57"/>
              <w:rPr>
                <w:i/>
                <w:color w:val="auto"/>
              </w:rPr>
            </w:pPr>
            <w:r>
              <w:rPr>
                <w:color w:val="auto"/>
              </w:rPr>
              <w:t xml:space="preserve">Reason if application is declined: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22E4" w14:textId="6C0C9E90" w:rsidR="00E06454" w:rsidRPr="00E72989" w:rsidRDefault="00E06454" w:rsidP="00E06454">
            <w:pPr>
              <w:spacing w:after="57"/>
              <w:jc w:val="center"/>
              <w:rPr>
                <w:color w:val="auto"/>
              </w:rPr>
            </w:pPr>
            <w:r>
              <w:rPr>
                <w:color w:val="auto"/>
              </w:rPr>
              <w:t>Applicant Notified:</w:t>
            </w:r>
          </w:p>
        </w:tc>
      </w:tr>
    </w:tbl>
    <w:p w14:paraId="37045590" w14:textId="3AA199E2" w:rsidR="003A1F01" w:rsidRDefault="003A1F01" w:rsidP="00D97909">
      <w:pPr>
        <w:tabs>
          <w:tab w:val="center" w:pos="473"/>
          <w:tab w:val="center" w:pos="1760"/>
          <w:tab w:val="center" w:pos="2480"/>
          <w:tab w:val="center" w:pos="3200"/>
          <w:tab w:val="center" w:pos="4391"/>
        </w:tabs>
        <w:spacing w:after="0"/>
      </w:pPr>
    </w:p>
    <w:sectPr w:rsidR="003A1F01" w:rsidSect="00C327C8">
      <w:headerReference w:type="default" r:id="rId9"/>
      <w:footerReference w:type="default" r:id="rId10"/>
      <w:headerReference w:type="first" r:id="rId11"/>
      <w:pgSz w:w="11907" w:h="16840" w:code="9"/>
      <w:pgMar w:top="1588" w:right="1247" w:bottom="1134" w:left="1304" w:header="794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E9755" w14:textId="77777777" w:rsidR="00A87D63" w:rsidRDefault="00A87D63" w:rsidP="00790D80">
      <w:pPr>
        <w:spacing w:after="0" w:line="240" w:lineRule="auto"/>
      </w:pPr>
      <w:r>
        <w:separator/>
      </w:r>
    </w:p>
  </w:endnote>
  <w:endnote w:type="continuationSeparator" w:id="0">
    <w:p w14:paraId="18CC3880" w14:textId="77777777" w:rsidR="00A87D63" w:rsidRDefault="00A87D63" w:rsidP="0079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4A2A" w14:textId="00BFB01B" w:rsidR="00927DB1" w:rsidRPr="00080D08" w:rsidRDefault="00927DB1" w:rsidP="00080D08">
    <w:pPr>
      <w:pStyle w:val="Footer"/>
      <w:jc w:val="center"/>
      <w:rPr>
        <w:sz w:val="16"/>
      </w:rPr>
    </w:pPr>
    <w:r w:rsidRPr="003A524D">
      <w:rPr>
        <w:sz w:val="16"/>
      </w:rPr>
      <w:tab/>
    </w:r>
    <w:sdt>
      <w:sdtPr>
        <w:rPr>
          <w:sz w:val="16"/>
        </w:rPr>
        <w:id w:val="-3868059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A524D">
          <w:rPr>
            <w:sz w:val="16"/>
          </w:rPr>
          <w:fldChar w:fldCharType="begin"/>
        </w:r>
        <w:r w:rsidRPr="003A524D">
          <w:rPr>
            <w:sz w:val="16"/>
          </w:rPr>
          <w:instrText xml:space="preserve"> PAGE   \* MERGEFORMAT </w:instrText>
        </w:r>
        <w:r w:rsidRPr="003A524D">
          <w:rPr>
            <w:sz w:val="16"/>
          </w:rPr>
          <w:fldChar w:fldCharType="separate"/>
        </w:r>
        <w:r w:rsidR="00EF12CA">
          <w:rPr>
            <w:noProof/>
            <w:sz w:val="16"/>
          </w:rPr>
          <w:t>3</w:t>
        </w:r>
        <w:r w:rsidRPr="003A524D">
          <w:rPr>
            <w:noProof/>
            <w:sz w:val="16"/>
          </w:rPr>
          <w:fldChar w:fldCharType="end"/>
        </w:r>
        <w:r w:rsidRPr="003A524D">
          <w:rPr>
            <w:noProof/>
            <w:sz w:val="16"/>
          </w:rPr>
          <w:tab/>
        </w:r>
        <w:r w:rsidR="005178B0">
          <w:rPr>
            <w:noProof/>
            <w:sz w:val="16"/>
          </w:rPr>
          <w:t>25</w:t>
        </w:r>
        <w:r w:rsidR="00C327C8">
          <w:rPr>
            <w:noProof/>
            <w:sz w:val="16"/>
          </w:rPr>
          <w:t xml:space="preserve"> </w:t>
        </w:r>
        <w:r w:rsidR="002E376D">
          <w:rPr>
            <w:noProof/>
            <w:sz w:val="16"/>
          </w:rPr>
          <w:t>Oct</w:t>
        </w:r>
        <w:r w:rsidR="00C327C8">
          <w:rPr>
            <w:noProof/>
            <w:sz w:val="16"/>
          </w:rPr>
          <w:t xml:space="preserve"> 2017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B8248" w14:textId="77777777" w:rsidR="00A87D63" w:rsidRDefault="00A87D63" w:rsidP="00790D80">
      <w:pPr>
        <w:spacing w:after="0" w:line="240" w:lineRule="auto"/>
      </w:pPr>
      <w:r>
        <w:separator/>
      </w:r>
    </w:p>
  </w:footnote>
  <w:footnote w:type="continuationSeparator" w:id="0">
    <w:p w14:paraId="2CFB9CF3" w14:textId="77777777" w:rsidR="00A87D63" w:rsidRDefault="00A87D63" w:rsidP="0079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29A3" w14:textId="21AC395B" w:rsidR="00790D80" w:rsidRDefault="00125E85" w:rsidP="00125E85">
    <w:pPr>
      <w:pStyle w:val="Header"/>
      <w:tabs>
        <w:tab w:val="left" w:pos="1222"/>
        <w:tab w:val="center" w:pos="4678"/>
      </w:tabs>
      <w:jc w:val="center"/>
    </w:pPr>
    <w:r w:rsidRPr="00125E85">
      <w:rPr>
        <w:b/>
        <w:noProof/>
        <w:color w:val="auto"/>
        <w:sz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5B9AE1" wp14:editId="2696A272">
              <wp:simplePos x="0" y="0"/>
              <wp:positionH relativeFrom="column">
                <wp:posOffset>4687570</wp:posOffset>
              </wp:positionH>
              <wp:positionV relativeFrom="paragraph">
                <wp:posOffset>-116840</wp:posOffset>
              </wp:positionV>
              <wp:extent cx="1038225" cy="482600"/>
              <wp:effectExtent l="0" t="0" r="28575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5DD11" w14:textId="4272295E" w:rsidR="00125E85" w:rsidRDefault="00125E85" w:rsidP="00125E85">
                          <w:pPr>
                            <w:spacing w:after="0"/>
                            <w:rPr>
                              <w:sz w:val="32"/>
                            </w:rPr>
                          </w:pPr>
                          <w:r w:rsidRPr="00125E85">
                            <w:rPr>
                              <w:sz w:val="32"/>
                            </w:rPr>
                            <w:t>FF</w:t>
                          </w:r>
                        </w:p>
                        <w:p w14:paraId="30A9DD3B" w14:textId="2E648CF8" w:rsidR="00125E85" w:rsidRPr="00125E85" w:rsidRDefault="00125E85" w:rsidP="00125E85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APPLICATION NO</w:t>
                          </w:r>
                          <w:r w:rsidRPr="00125E85">
                            <w:rPr>
                              <w:color w:val="808080" w:themeColor="background1" w:themeShade="80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B9A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9.1pt;margin-top:-9.2pt;width:81.75pt;height: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">
              <v:textbox>
                <w:txbxContent>
                  <w:p w14:paraId="0FA5DD11" w14:textId="4272295E" w:rsidR="00125E85" w:rsidRDefault="00125E85" w:rsidP="00125E85">
                    <w:pPr>
                      <w:spacing w:after="0"/>
                      <w:rPr>
                        <w:sz w:val="32"/>
                      </w:rPr>
                    </w:pPr>
                    <w:r w:rsidRPr="00125E85">
                      <w:rPr>
                        <w:sz w:val="32"/>
                      </w:rPr>
                      <w:t>FF</w:t>
                    </w:r>
                  </w:p>
                  <w:p w14:paraId="30A9DD3B" w14:textId="2E648CF8" w:rsidR="00125E85" w:rsidRPr="00125E85" w:rsidRDefault="00125E85" w:rsidP="00125E85">
                    <w:pPr>
                      <w:jc w:val="center"/>
                      <w:rPr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</w:rPr>
                      <w:t>APPLICATION NO</w:t>
                    </w:r>
                    <w:r w:rsidRPr="00125E85">
                      <w:rPr>
                        <w:color w:val="808080" w:themeColor="background1" w:themeShade="80"/>
                        <w:sz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050F" w:rsidRPr="00275E5A">
      <w:rPr>
        <w:noProof/>
      </w:rPr>
      <w:drawing>
        <wp:anchor distT="0" distB="0" distL="114300" distR="114300" simplePos="0" relativeHeight="251658240" behindDoc="1" locked="0" layoutInCell="1" allowOverlap="1" wp14:anchorId="712D246C" wp14:editId="06C007CD">
          <wp:simplePos x="0" y="0"/>
          <wp:positionH relativeFrom="column">
            <wp:posOffset>141530</wp:posOffset>
          </wp:positionH>
          <wp:positionV relativeFrom="paragraph">
            <wp:posOffset>-15875</wp:posOffset>
          </wp:positionV>
          <wp:extent cx="1137285" cy="270510"/>
          <wp:effectExtent l="0" t="0" r="5715" b="0"/>
          <wp:wrapTight wrapText="bothSides">
            <wp:wrapPolygon edited="0">
              <wp:start x="0" y="0"/>
              <wp:lineTo x="0" y="19775"/>
              <wp:lineTo x="21347" y="19775"/>
              <wp:lineTo x="21347" y="0"/>
              <wp:lineTo x="0" y="0"/>
            </wp:wrapPolygon>
          </wp:wrapTight>
          <wp:docPr id="9" name="Picture 9" descr="C:\Users\bwilliams\AppData\Local\Temp\Temp1_logo_files.zip\400dpiLogo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bwilliams\AppData\Local\Temp\Temp1_logo_files.zip\400dpiLogoCropp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35" t="9856" r="35490" b="56399"/>
                  <a:stretch/>
                </pic:blipFill>
                <pic:spPr bwMode="auto">
                  <a:xfrm>
                    <a:off x="0" y="0"/>
                    <a:ext cx="113728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FAE" w:rsidRPr="00BF7809">
      <w:rPr>
        <w:b/>
        <w:color w:val="auto"/>
        <w:sz w:val="32"/>
      </w:rPr>
      <w:t>FLEXI FUND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6D02" w14:textId="092A0742" w:rsidR="004620FB" w:rsidRDefault="004C03D0" w:rsidP="003E75FD">
    <w:pPr>
      <w:pStyle w:val="Header"/>
      <w:jc w:val="center"/>
    </w:pPr>
    <w:r>
      <w:rPr>
        <w:noProof/>
      </w:rPr>
      <w:drawing>
        <wp:inline distT="0" distB="0" distL="0" distR="0" wp14:anchorId="2C652992" wp14:editId="77A0FB33">
          <wp:extent cx="2890800" cy="831600"/>
          <wp:effectExtent l="0" t="0" r="508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800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577705" w14:textId="447BA250" w:rsidR="003E75FD" w:rsidRDefault="003E75FD" w:rsidP="003E75FD">
    <w:pPr>
      <w:pStyle w:val="Header"/>
      <w:jc w:val="center"/>
    </w:pPr>
  </w:p>
  <w:p w14:paraId="560EABBB" w14:textId="77777777" w:rsidR="00F529D5" w:rsidRDefault="00F529D5" w:rsidP="003E75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0160"/>
    <w:multiLevelType w:val="hybridMultilevel"/>
    <w:tmpl w:val="BA4EB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5C49"/>
    <w:multiLevelType w:val="hybridMultilevel"/>
    <w:tmpl w:val="32FC3C6C"/>
    <w:lvl w:ilvl="0" w:tplc="4574C8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9CC1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086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E2C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E90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855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3215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096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4E5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321038"/>
    <w:multiLevelType w:val="hybridMultilevel"/>
    <w:tmpl w:val="CD5E3E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2AB6"/>
    <w:multiLevelType w:val="hybridMultilevel"/>
    <w:tmpl w:val="16D6989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507B04"/>
    <w:multiLevelType w:val="hybridMultilevel"/>
    <w:tmpl w:val="16C048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D670C"/>
    <w:multiLevelType w:val="hybridMultilevel"/>
    <w:tmpl w:val="0D90C362"/>
    <w:lvl w:ilvl="0" w:tplc="002E5F7E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DC1A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203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DA08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340A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697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3CF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CFA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565A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231A5B"/>
    <w:multiLevelType w:val="hybridMultilevel"/>
    <w:tmpl w:val="A4D63422"/>
    <w:lvl w:ilvl="0" w:tplc="1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C86D5B"/>
    <w:multiLevelType w:val="hybridMultilevel"/>
    <w:tmpl w:val="0E6E0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410C"/>
    <w:multiLevelType w:val="hybridMultilevel"/>
    <w:tmpl w:val="452C30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27A82"/>
    <w:multiLevelType w:val="hybridMultilevel"/>
    <w:tmpl w:val="33EC36BE"/>
    <w:lvl w:ilvl="0" w:tplc="200E426C">
      <w:start w:val="1"/>
      <w:numFmt w:val="bullet"/>
      <w:lvlText w:val=""/>
      <w:lvlJc w:val="left"/>
      <w:pPr>
        <w:ind w:left="7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873EC8"/>
    <w:multiLevelType w:val="hybridMultilevel"/>
    <w:tmpl w:val="603E8202"/>
    <w:lvl w:ilvl="0" w:tplc="07AE0D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A03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63E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688A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F423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AE6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A73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68A1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A2A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F94696"/>
    <w:multiLevelType w:val="hybridMultilevel"/>
    <w:tmpl w:val="3E2EDBFA"/>
    <w:lvl w:ilvl="0" w:tplc="200E426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23D06"/>
    <w:multiLevelType w:val="hybridMultilevel"/>
    <w:tmpl w:val="B0C61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47BA6"/>
    <w:multiLevelType w:val="hybridMultilevel"/>
    <w:tmpl w:val="C660F50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55122"/>
    <w:multiLevelType w:val="hybridMultilevel"/>
    <w:tmpl w:val="BD10B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01"/>
    <w:rsid w:val="0001466B"/>
    <w:rsid w:val="000656E2"/>
    <w:rsid w:val="00065918"/>
    <w:rsid w:val="0007530F"/>
    <w:rsid w:val="00080D08"/>
    <w:rsid w:val="000846A1"/>
    <w:rsid w:val="0009383F"/>
    <w:rsid w:val="000A58BE"/>
    <w:rsid w:val="000B256F"/>
    <w:rsid w:val="000D6F0C"/>
    <w:rsid w:val="000F2A52"/>
    <w:rsid w:val="000F2E82"/>
    <w:rsid w:val="000F5C05"/>
    <w:rsid w:val="00100680"/>
    <w:rsid w:val="00102EA7"/>
    <w:rsid w:val="00103BB8"/>
    <w:rsid w:val="00115660"/>
    <w:rsid w:val="00121012"/>
    <w:rsid w:val="00122246"/>
    <w:rsid w:val="00125E85"/>
    <w:rsid w:val="0013443E"/>
    <w:rsid w:val="00150422"/>
    <w:rsid w:val="00152B28"/>
    <w:rsid w:val="00164C67"/>
    <w:rsid w:val="001A5B91"/>
    <w:rsid w:val="001B22F1"/>
    <w:rsid w:val="001C1CD9"/>
    <w:rsid w:val="001C724F"/>
    <w:rsid w:val="001E112E"/>
    <w:rsid w:val="001F6EB8"/>
    <w:rsid w:val="00207DAC"/>
    <w:rsid w:val="00222749"/>
    <w:rsid w:val="002365B8"/>
    <w:rsid w:val="00243FD3"/>
    <w:rsid w:val="00246D09"/>
    <w:rsid w:val="002735A1"/>
    <w:rsid w:val="00282209"/>
    <w:rsid w:val="002A329B"/>
    <w:rsid w:val="002D548A"/>
    <w:rsid w:val="002E376D"/>
    <w:rsid w:val="002F7BEE"/>
    <w:rsid w:val="00302610"/>
    <w:rsid w:val="00311A80"/>
    <w:rsid w:val="00313F92"/>
    <w:rsid w:val="00331881"/>
    <w:rsid w:val="00360678"/>
    <w:rsid w:val="00370679"/>
    <w:rsid w:val="00380AE7"/>
    <w:rsid w:val="003A1074"/>
    <w:rsid w:val="003A1F01"/>
    <w:rsid w:val="003A524D"/>
    <w:rsid w:val="003A6119"/>
    <w:rsid w:val="003E75FD"/>
    <w:rsid w:val="00406422"/>
    <w:rsid w:val="00436A66"/>
    <w:rsid w:val="00442FAE"/>
    <w:rsid w:val="00454062"/>
    <w:rsid w:val="004620FB"/>
    <w:rsid w:val="00472EF3"/>
    <w:rsid w:val="00480A4A"/>
    <w:rsid w:val="004948B5"/>
    <w:rsid w:val="00494C25"/>
    <w:rsid w:val="004A5A41"/>
    <w:rsid w:val="004A5C70"/>
    <w:rsid w:val="004C03D0"/>
    <w:rsid w:val="004C3311"/>
    <w:rsid w:val="004D435A"/>
    <w:rsid w:val="004E084F"/>
    <w:rsid w:val="004E3907"/>
    <w:rsid w:val="005058C5"/>
    <w:rsid w:val="005077D9"/>
    <w:rsid w:val="00512CA4"/>
    <w:rsid w:val="0051442C"/>
    <w:rsid w:val="005178B0"/>
    <w:rsid w:val="00544671"/>
    <w:rsid w:val="0054635B"/>
    <w:rsid w:val="0056014A"/>
    <w:rsid w:val="005667B5"/>
    <w:rsid w:val="00584F49"/>
    <w:rsid w:val="005859CB"/>
    <w:rsid w:val="00596883"/>
    <w:rsid w:val="005A4812"/>
    <w:rsid w:val="005A555D"/>
    <w:rsid w:val="005A685E"/>
    <w:rsid w:val="005B0C65"/>
    <w:rsid w:val="005F6C62"/>
    <w:rsid w:val="006048E9"/>
    <w:rsid w:val="006148D6"/>
    <w:rsid w:val="006229B6"/>
    <w:rsid w:val="006325F3"/>
    <w:rsid w:val="006329D4"/>
    <w:rsid w:val="00660717"/>
    <w:rsid w:val="00660EE2"/>
    <w:rsid w:val="00682C7E"/>
    <w:rsid w:val="0068637D"/>
    <w:rsid w:val="006A1A6F"/>
    <w:rsid w:val="006F5BCE"/>
    <w:rsid w:val="007336F5"/>
    <w:rsid w:val="0073569B"/>
    <w:rsid w:val="00755732"/>
    <w:rsid w:val="007563DA"/>
    <w:rsid w:val="00787FB0"/>
    <w:rsid w:val="00790D80"/>
    <w:rsid w:val="007B20B7"/>
    <w:rsid w:val="00802800"/>
    <w:rsid w:val="00817F11"/>
    <w:rsid w:val="00824BB0"/>
    <w:rsid w:val="00826E84"/>
    <w:rsid w:val="0084212A"/>
    <w:rsid w:val="0086323B"/>
    <w:rsid w:val="00863951"/>
    <w:rsid w:val="00882052"/>
    <w:rsid w:val="008826EE"/>
    <w:rsid w:val="008A4D6E"/>
    <w:rsid w:val="008B58E6"/>
    <w:rsid w:val="008C6591"/>
    <w:rsid w:val="008D48A9"/>
    <w:rsid w:val="008F6F54"/>
    <w:rsid w:val="00900B42"/>
    <w:rsid w:val="009131A4"/>
    <w:rsid w:val="00922B14"/>
    <w:rsid w:val="00927DB1"/>
    <w:rsid w:val="009402B7"/>
    <w:rsid w:val="00970A25"/>
    <w:rsid w:val="0098456F"/>
    <w:rsid w:val="00991514"/>
    <w:rsid w:val="00996523"/>
    <w:rsid w:val="009B173A"/>
    <w:rsid w:val="009C1507"/>
    <w:rsid w:val="009C284F"/>
    <w:rsid w:val="009C764E"/>
    <w:rsid w:val="009E1DAA"/>
    <w:rsid w:val="009E547F"/>
    <w:rsid w:val="00A042A8"/>
    <w:rsid w:val="00A136FF"/>
    <w:rsid w:val="00A23FD0"/>
    <w:rsid w:val="00A50668"/>
    <w:rsid w:val="00A53A33"/>
    <w:rsid w:val="00A60EE3"/>
    <w:rsid w:val="00A64664"/>
    <w:rsid w:val="00A67A4D"/>
    <w:rsid w:val="00A7415A"/>
    <w:rsid w:val="00A77813"/>
    <w:rsid w:val="00A87D63"/>
    <w:rsid w:val="00A90DC9"/>
    <w:rsid w:val="00AA11B6"/>
    <w:rsid w:val="00AA1991"/>
    <w:rsid w:val="00AA60EA"/>
    <w:rsid w:val="00AC6D49"/>
    <w:rsid w:val="00AE318A"/>
    <w:rsid w:val="00AF3E82"/>
    <w:rsid w:val="00B0378B"/>
    <w:rsid w:val="00B12111"/>
    <w:rsid w:val="00B20E4F"/>
    <w:rsid w:val="00B36B5C"/>
    <w:rsid w:val="00B560E4"/>
    <w:rsid w:val="00B71DDE"/>
    <w:rsid w:val="00B80154"/>
    <w:rsid w:val="00B87ABA"/>
    <w:rsid w:val="00BB3CB3"/>
    <w:rsid w:val="00BB4F93"/>
    <w:rsid w:val="00BC0002"/>
    <w:rsid w:val="00BC72DB"/>
    <w:rsid w:val="00BF4A3A"/>
    <w:rsid w:val="00BF7809"/>
    <w:rsid w:val="00C02314"/>
    <w:rsid w:val="00C07DFC"/>
    <w:rsid w:val="00C17900"/>
    <w:rsid w:val="00C21335"/>
    <w:rsid w:val="00C302B7"/>
    <w:rsid w:val="00C319A0"/>
    <w:rsid w:val="00C327C8"/>
    <w:rsid w:val="00C52885"/>
    <w:rsid w:val="00C64EAA"/>
    <w:rsid w:val="00C70784"/>
    <w:rsid w:val="00C9006A"/>
    <w:rsid w:val="00C95477"/>
    <w:rsid w:val="00CA3ACC"/>
    <w:rsid w:val="00CA66E5"/>
    <w:rsid w:val="00CC2765"/>
    <w:rsid w:val="00CD2CDE"/>
    <w:rsid w:val="00CD30BA"/>
    <w:rsid w:val="00CD31CC"/>
    <w:rsid w:val="00CF06A7"/>
    <w:rsid w:val="00CF5788"/>
    <w:rsid w:val="00D40A3C"/>
    <w:rsid w:val="00D603A7"/>
    <w:rsid w:val="00D80E88"/>
    <w:rsid w:val="00D97909"/>
    <w:rsid w:val="00DA6A6E"/>
    <w:rsid w:val="00DB050F"/>
    <w:rsid w:val="00DE673A"/>
    <w:rsid w:val="00DF57B3"/>
    <w:rsid w:val="00E027FA"/>
    <w:rsid w:val="00E02912"/>
    <w:rsid w:val="00E06454"/>
    <w:rsid w:val="00E110C3"/>
    <w:rsid w:val="00E17E9D"/>
    <w:rsid w:val="00E23698"/>
    <w:rsid w:val="00E36313"/>
    <w:rsid w:val="00E40335"/>
    <w:rsid w:val="00E42594"/>
    <w:rsid w:val="00E4315D"/>
    <w:rsid w:val="00E62809"/>
    <w:rsid w:val="00E72989"/>
    <w:rsid w:val="00E9483E"/>
    <w:rsid w:val="00EA1384"/>
    <w:rsid w:val="00EA1BE4"/>
    <w:rsid w:val="00EA363B"/>
    <w:rsid w:val="00EA76BF"/>
    <w:rsid w:val="00ED03C9"/>
    <w:rsid w:val="00EE01B2"/>
    <w:rsid w:val="00EE0EEE"/>
    <w:rsid w:val="00EF12CA"/>
    <w:rsid w:val="00F05D3C"/>
    <w:rsid w:val="00F25601"/>
    <w:rsid w:val="00F529D5"/>
    <w:rsid w:val="00F52FC3"/>
    <w:rsid w:val="00FA2F05"/>
    <w:rsid w:val="00FA591B"/>
    <w:rsid w:val="00FD368D"/>
    <w:rsid w:val="00FD52E8"/>
    <w:rsid w:val="00FD587D"/>
    <w:rsid w:val="00FF1608"/>
    <w:rsid w:val="00FF5B9E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3E7180"/>
  <w15:docId w15:val="{552C8840-41C2-4F18-8FB6-C93CCCCC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83" w:hanging="10"/>
      <w:outlineLvl w:val="0"/>
    </w:pPr>
    <w:rPr>
      <w:rFonts w:ascii="Calibri" w:eastAsia="Calibri" w:hAnsi="Calibri" w:cs="Calibri"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000000"/>
      <w:spacing w:after="268"/>
      <w:ind w:right="465"/>
      <w:outlineLvl w:val="1"/>
    </w:pPr>
    <w:rPr>
      <w:rFonts w:ascii="Arial" w:eastAsia="Arial" w:hAnsi="Arial"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80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80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0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6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80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5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37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xifund@odysseychch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913A-0566-4464-A232-95802736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8BC16D20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Robert Oborn</cp:lastModifiedBy>
  <cp:revision>2</cp:revision>
  <cp:lastPrinted>2017-10-25T20:40:00Z</cp:lastPrinted>
  <dcterms:created xsi:type="dcterms:W3CDTF">2018-10-09T04:19:00Z</dcterms:created>
  <dcterms:modified xsi:type="dcterms:W3CDTF">2018-10-09T04:19:00Z</dcterms:modified>
</cp:coreProperties>
</file>